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E9D7D" w14:textId="77777777" w:rsidR="00604FBD" w:rsidRDefault="00F75C76">
      <w:pPr>
        <w:pStyle w:val="Title"/>
      </w:pPr>
      <w:sdt>
        <w:sdtPr>
          <w:alias w:val="Enter title:"/>
          <w:tag w:val="Enter title:"/>
          <w:id w:val="381209846"/>
          <w:placeholder>
            <w:docPart w:val="FF10BFFA976B4A74A874AAF157749098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2AEC7B8F" w14:textId="6594E19C" w:rsidR="00604FBD" w:rsidRDefault="00736B4E">
      <w:pPr>
        <w:pStyle w:val="Subtitle"/>
      </w:pPr>
      <w:r>
        <w:t>Davidson Creek Elementary School Council</w:t>
      </w:r>
    </w:p>
    <w:p w14:paraId="4D4CEACD" w14:textId="1C190336" w:rsidR="00604FBD" w:rsidRPr="00736B4E" w:rsidRDefault="00736B4E">
      <w:pPr>
        <w:pBdr>
          <w:top w:val="single" w:sz="4" w:space="1" w:color="444D26" w:themeColor="text2"/>
        </w:pBdr>
        <w:jc w:val="right"/>
        <w:rPr>
          <w:b/>
          <w:bCs/>
          <w:sz w:val="24"/>
          <w:szCs w:val="24"/>
        </w:rPr>
      </w:pPr>
      <w:r w:rsidRPr="00736B4E">
        <w:rPr>
          <w:b/>
          <w:bCs/>
          <w:sz w:val="24"/>
          <w:szCs w:val="24"/>
        </w:rPr>
        <w:t>September 2019 6:00pm</w:t>
      </w:r>
    </w:p>
    <w:sdt>
      <w:sdtPr>
        <w:alias w:val="Board members:"/>
        <w:tag w:val="Board members:"/>
        <w:id w:val="299350784"/>
        <w:placeholder>
          <w:docPart w:val="EF17E18BCD154C51BBA54B32D3DDE67B"/>
        </w:placeholder>
        <w:temporary/>
        <w:showingPlcHdr/>
        <w15:appearance w15:val="hidden"/>
      </w:sdtPr>
      <w:sdtEndPr/>
      <w:sdtContent>
        <w:p w14:paraId="1AD889C0" w14:textId="77777777" w:rsidR="00604FBD" w:rsidRDefault="0092131B">
          <w:pPr>
            <w:pStyle w:val="Heading1"/>
          </w:pPr>
          <w:r w:rsidRPr="00736B4E">
            <w:rPr>
              <w:b/>
              <w:bCs/>
            </w:rPr>
            <w:t>Board members</w:t>
          </w:r>
        </w:p>
      </w:sdtContent>
    </w:sdt>
    <w:p w14:paraId="002944F9" w14:textId="7513D79E" w:rsidR="00604FBD" w:rsidRPr="00736B4E" w:rsidRDefault="00736B4E">
      <w:pPr>
        <w:rPr>
          <w:sz w:val="24"/>
          <w:szCs w:val="24"/>
        </w:rPr>
      </w:pPr>
      <w:r w:rsidRPr="00736B4E">
        <w:rPr>
          <w:sz w:val="24"/>
          <w:szCs w:val="24"/>
        </w:rPr>
        <w:t>Melissa Presse, Chair</w:t>
      </w:r>
      <w:r w:rsidR="007D57CE" w:rsidRPr="00736B4E">
        <w:rPr>
          <w:sz w:val="24"/>
          <w:szCs w:val="24"/>
        </w:rPr>
        <w:t xml:space="preserve"> | </w:t>
      </w:r>
      <w:r w:rsidRPr="00736B4E">
        <w:rPr>
          <w:sz w:val="24"/>
          <w:szCs w:val="24"/>
        </w:rPr>
        <w:t xml:space="preserve">Ashley </w:t>
      </w:r>
      <w:proofErr w:type="spellStart"/>
      <w:r w:rsidRPr="00736B4E">
        <w:rPr>
          <w:sz w:val="24"/>
          <w:szCs w:val="24"/>
        </w:rPr>
        <w:t>MacInnis</w:t>
      </w:r>
      <w:proofErr w:type="spellEnd"/>
      <w:r w:rsidRPr="00736B4E">
        <w:rPr>
          <w:sz w:val="24"/>
          <w:szCs w:val="24"/>
        </w:rPr>
        <w:t>, Vice Chair</w:t>
      </w:r>
      <w:r w:rsidR="007D57CE" w:rsidRPr="00736B4E">
        <w:rPr>
          <w:sz w:val="24"/>
          <w:szCs w:val="24"/>
        </w:rPr>
        <w:t xml:space="preserve"> | </w:t>
      </w:r>
      <w:r w:rsidRPr="00736B4E">
        <w:rPr>
          <w:sz w:val="24"/>
          <w:szCs w:val="24"/>
        </w:rPr>
        <w:t>Karli Butler, Secretary</w:t>
      </w:r>
      <w:r w:rsidR="007D57CE" w:rsidRPr="00736B4E">
        <w:rPr>
          <w:sz w:val="24"/>
          <w:szCs w:val="24"/>
        </w:rPr>
        <w:t xml:space="preserve"> | </w:t>
      </w:r>
      <w:r w:rsidRPr="00736B4E">
        <w:rPr>
          <w:sz w:val="24"/>
          <w:szCs w:val="24"/>
        </w:rPr>
        <w:t>Stephanie Peterson, Communications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2070"/>
        <w:gridCol w:w="7830"/>
        <w:gridCol w:w="900"/>
      </w:tblGrid>
      <w:tr w:rsidR="00604FBD" w14:paraId="04FD106F" w14:textId="77777777" w:rsidTr="0094233D">
        <w:trPr>
          <w:tblHeader/>
        </w:trPr>
        <w:tc>
          <w:tcPr>
            <w:tcW w:w="2070" w:type="dxa"/>
          </w:tcPr>
          <w:p w14:paraId="4A47BD1A" w14:textId="216CABE7" w:rsidR="00604FBD" w:rsidRDefault="00604FBD">
            <w:pPr>
              <w:pStyle w:val="Heading2"/>
              <w:outlineLvl w:val="1"/>
            </w:pPr>
          </w:p>
        </w:tc>
        <w:tc>
          <w:tcPr>
            <w:tcW w:w="7830" w:type="dxa"/>
          </w:tcPr>
          <w:sdt>
            <w:sdtPr>
              <w:alias w:val="Item:"/>
              <w:tag w:val="Item:"/>
              <w:id w:val="614954302"/>
              <w:placeholder>
                <w:docPart w:val="FF0F3113606A4D168CFF2218EBD2CFA0"/>
              </w:placeholder>
              <w:temporary/>
              <w:showingPlcHdr/>
              <w15:appearance w15:val="hidden"/>
            </w:sdtPr>
            <w:sdtEndPr/>
            <w:sdtContent>
              <w:p w14:paraId="3D2E7493" w14:textId="77777777" w:rsidR="00604FBD" w:rsidRPr="00802038" w:rsidRDefault="0092131B" w:rsidP="00802038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900" w:type="dxa"/>
          </w:tcPr>
          <w:p w14:paraId="3A3B035E" w14:textId="793419A5" w:rsidR="00604FBD" w:rsidRDefault="00604FBD">
            <w:pPr>
              <w:pStyle w:val="Heading2"/>
              <w:outlineLvl w:val="1"/>
            </w:pPr>
          </w:p>
        </w:tc>
      </w:tr>
      <w:tr w:rsidR="00604FBD" w14:paraId="5A03AEB0" w14:textId="77777777" w:rsidTr="0094233D">
        <w:tc>
          <w:tcPr>
            <w:tcW w:w="2070" w:type="dxa"/>
          </w:tcPr>
          <w:p w14:paraId="7B6C1949" w14:textId="6F4E4BC6" w:rsidR="00604FBD" w:rsidRDefault="00736B4E" w:rsidP="00CA1942">
            <w:r>
              <w:t>Melissa</w:t>
            </w:r>
          </w:p>
        </w:tc>
        <w:tc>
          <w:tcPr>
            <w:tcW w:w="7830" w:type="dxa"/>
          </w:tcPr>
          <w:p w14:paraId="7D12F0BD" w14:textId="3444DC13" w:rsidR="00604FBD" w:rsidRDefault="00736B4E">
            <w:r>
              <w:t>Welcome and Treaty 6 Acknowledgement</w:t>
            </w:r>
          </w:p>
        </w:tc>
        <w:tc>
          <w:tcPr>
            <w:tcW w:w="900" w:type="dxa"/>
          </w:tcPr>
          <w:p w14:paraId="5AAA802A" w14:textId="449550C5" w:rsidR="00604FBD" w:rsidRDefault="00736B4E" w:rsidP="007D57CE">
            <w:r>
              <w:t>5 min</w:t>
            </w:r>
          </w:p>
        </w:tc>
      </w:tr>
      <w:tr w:rsidR="00EC7169" w14:paraId="6CC6D657" w14:textId="77777777" w:rsidTr="0094233D">
        <w:tc>
          <w:tcPr>
            <w:tcW w:w="2070" w:type="dxa"/>
          </w:tcPr>
          <w:p w14:paraId="5A517133" w14:textId="60E9374F" w:rsidR="00EC7169" w:rsidRDefault="00736B4E" w:rsidP="00EC7169">
            <w:r>
              <w:t>M</w:t>
            </w:r>
            <w:r w:rsidR="0094233D">
              <w:t>elissa</w:t>
            </w:r>
          </w:p>
        </w:tc>
        <w:tc>
          <w:tcPr>
            <w:tcW w:w="7830" w:type="dxa"/>
          </w:tcPr>
          <w:p w14:paraId="01709483" w14:textId="29FCE113" w:rsidR="00EC7169" w:rsidRDefault="00736B4E" w:rsidP="00EC7169">
            <w:r>
              <w:t>Review of the Agenda</w:t>
            </w:r>
          </w:p>
        </w:tc>
        <w:tc>
          <w:tcPr>
            <w:tcW w:w="900" w:type="dxa"/>
          </w:tcPr>
          <w:p w14:paraId="56FE170B" w14:textId="1A85E219" w:rsidR="00EC7169" w:rsidRDefault="0094233D" w:rsidP="00EC7169">
            <w:r>
              <w:t>2 min</w:t>
            </w:r>
          </w:p>
        </w:tc>
      </w:tr>
      <w:tr w:rsidR="00EC7169" w14:paraId="1FA8F02F" w14:textId="77777777" w:rsidTr="0094233D">
        <w:tc>
          <w:tcPr>
            <w:tcW w:w="2070" w:type="dxa"/>
          </w:tcPr>
          <w:p w14:paraId="2319A8A4" w14:textId="4CE62AE4" w:rsidR="00EC7169" w:rsidRDefault="0094233D" w:rsidP="00EC7169">
            <w:r>
              <w:t>Melissa</w:t>
            </w:r>
          </w:p>
        </w:tc>
        <w:tc>
          <w:tcPr>
            <w:tcW w:w="7830" w:type="dxa"/>
          </w:tcPr>
          <w:p w14:paraId="2A6757BF" w14:textId="3BACBF73" w:rsidR="00EC7169" w:rsidRDefault="0094233D" w:rsidP="00EC7169">
            <w:r>
              <w:t>Approval of Minutes</w:t>
            </w:r>
          </w:p>
        </w:tc>
        <w:tc>
          <w:tcPr>
            <w:tcW w:w="900" w:type="dxa"/>
          </w:tcPr>
          <w:p w14:paraId="599E0EC1" w14:textId="7EFE3477" w:rsidR="00EC7169" w:rsidRDefault="0094233D" w:rsidP="00EC7169">
            <w:r>
              <w:t>2 min</w:t>
            </w:r>
          </w:p>
        </w:tc>
      </w:tr>
      <w:tr w:rsidR="00EC7169" w14:paraId="3FD23288" w14:textId="77777777" w:rsidTr="0094233D">
        <w:tc>
          <w:tcPr>
            <w:tcW w:w="2070" w:type="dxa"/>
          </w:tcPr>
          <w:p w14:paraId="0EEC5540" w14:textId="0835FE92" w:rsidR="00EC7169" w:rsidRDefault="00EC7169" w:rsidP="00EC7169"/>
          <w:p w14:paraId="49B99BDA" w14:textId="77777777" w:rsidR="0094233D" w:rsidRDefault="0094233D" w:rsidP="00EC7169">
            <w:r>
              <w:t>Jen</w:t>
            </w:r>
          </w:p>
          <w:p w14:paraId="2F130E65" w14:textId="7D999388" w:rsidR="0094233D" w:rsidRDefault="0094233D" w:rsidP="00EC7169">
            <w:r>
              <w:t>Tara</w:t>
            </w:r>
          </w:p>
        </w:tc>
        <w:tc>
          <w:tcPr>
            <w:tcW w:w="7830" w:type="dxa"/>
          </w:tcPr>
          <w:p w14:paraId="79DD4264" w14:textId="77777777" w:rsidR="00EC7169" w:rsidRPr="005A1EB5" w:rsidRDefault="0094233D" w:rsidP="00EC7169">
            <w:pPr>
              <w:rPr>
                <w:b/>
                <w:bCs/>
              </w:rPr>
            </w:pPr>
            <w:r w:rsidRPr="005A1EB5">
              <w:rPr>
                <w:b/>
                <w:bCs/>
              </w:rPr>
              <w:t>Old Business</w:t>
            </w:r>
          </w:p>
          <w:p w14:paraId="5FF4022F" w14:textId="0F88F3D6" w:rsidR="0094233D" w:rsidRPr="001075E4" w:rsidRDefault="0094233D" w:rsidP="001075E4">
            <w:pPr>
              <w:ind w:left="357"/>
            </w:pPr>
            <w:r w:rsidRPr="001075E4">
              <w:t>Sizzler Recap</w:t>
            </w:r>
          </w:p>
          <w:p w14:paraId="091C11EF" w14:textId="174B3F8B" w:rsidR="0094233D" w:rsidRPr="001075E4" w:rsidRDefault="0094233D" w:rsidP="001075E4">
            <w:pPr>
              <w:ind w:left="360"/>
            </w:pPr>
            <w:r w:rsidRPr="001075E4">
              <w:t>Fat Burger Refund</w:t>
            </w:r>
          </w:p>
        </w:tc>
        <w:tc>
          <w:tcPr>
            <w:tcW w:w="900" w:type="dxa"/>
          </w:tcPr>
          <w:p w14:paraId="0A82F78D" w14:textId="18D1D9F4" w:rsidR="0094233D" w:rsidRDefault="0094233D" w:rsidP="00EC7169"/>
          <w:p w14:paraId="53D02CE9" w14:textId="07BDD473" w:rsidR="00EC7169" w:rsidRDefault="0094233D" w:rsidP="00EC7169">
            <w:r>
              <w:t>5 min</w:t>
            </w:r>
          </w:p>
          <w:p w14:paraId="14E8BE1E" w14:textId="24DC45DB" w:rsidR="0094233D" w:rsidRDefault="0094233D" w:rsidP="0094233D">
            <w:r>
              <w:t>5 min</w:t>
            </w:r>
          </w:p>
        </w:tc>
      </w:tr>
      <w:tr w:rsidR="00EC7169" w14:paraId="06A4363E" w14:textId="77777777" w:rsidTr="0094233D">
        <w:tc>
          <w:tcPr>
            <w:tcW w:w="2070" w:type="dxa"/>
          </w:tcPr>
          <w:p w14:paraId="7DE956A1" w14:textId="34280A61" w:rsidR="00EC7169" w:rsidRDefault="0094233D" w:rsidP="00EC7169">
            <w:r>
              <w:t xml:space="preserve">Kaye </w:t>
            </w:r>
            <w:proofErr w:type="spellStart"/>
            <w:r>
              <w:t>Schindeler</w:t>
            </w:r>
            <w:proofErr w:type="spellEnd"/>
          </w:p>
        </w:tc>
        <w:tc>
          <w:tcPr>
            <w:tcW w:w="7830" w:type="dxa"/>
          </w:tcPr>
          <w:p w14:paraId="7BAD6CC6" w14:textId="5B5EB7DB" w:rsidR="00EC7169" w:rsidRDefault="0094233D" w:rsidP="00EC7169">
            <w:r>
              <w:t>Principal Report</w:t>
            </w:r>
          </w:p>
        </w:tc>
        <w:tc>
          <w:tcPr>
            <w:tcW w:w="900" w:type="dxa"/>
          </w:tcPr>
          <w:p w14:paraId="4732E5BC" w14:textId="6662067F" w:rsidR="00EC7169" w:rsidRDefault="0094233D" w:rsidP="00EC7169">
            <w:r>
              <w:t>15 min</w:t>
            </w:r>
          </w:p>
        </w:tc>
      </w:tr>
      <w:tr w:rsidR="00EC7169" w14:paraId="0CEA4ED9" w14:textId="77777777" w:rsidTr="0094233D">
        <w:tc>
          <w:tcPr>
            <w:tcW w:w="2070" w:type="dxa"/>
          </w:tcPr>
          <w:p w14:paraId="64C18CF0" w14:textId="1B76D50C" w:rsidR="00EC7169" w:rsidRDefault="0094233D" w:rsidP="00EC7169">
            <w:r>
              <w:t>Melissa</w:t>
            </w:r>
          </w:p>
        </w:tc>
        <w:tc>
          <w:tcPr>
            <w:tcW w:w="7830" w:type="dxa"/>
          </w:tcPr>
          <w:p w14:paraId="7048B7AA" w14:textId="773BAA5F" w:rsidR="00EC7169" w:rsidRDefault="0094233D" w:rsidP="00EC7169">
            <w:r>
              <w:t>Chair Report</w:t>
            </w:r>
          </w:p>
        </w:tc>
        <w:tc>
          <w:tcPr>
            <w:tcW w:w="900" w:type="dxa"/>
          </w:tcPr>
          <w:p w14:paraId="30BAE4DA" w14:textId="7B37543F" w:rsidR="00EC7169" w:rsidRDefault="0094233D" w:rsidP="00EC7169">
            <w:r>
              <w:t>15 min</w:t>
            </w:r>
          </w:p>
        </w:tc>
      </w:tr>
      <w:tr w:rsidR="00EC7169" w14:paraId="6DA733DD" w14:textId="77777777" w:rsidTr="0094233D">
        <w:tc>
          <w:tcPr>
            <w:tcW w:w="2070" w:type="dxa"/>
          </w:tcPr>
          <w:p w14:paraId="7E2786A9" w14:textId="77777777" w:rsidR="00EC7169" w:rsidRDefault="00EC7169" w:rsidP="00EC7169"/>
          <w:p w14:paraId="5D990173" w14:textId="77777777" w:rsidR="0094233D" w:rsidRDefault="0094233D" w:rsidP="00EC7169">
            <w:r>
              <w:t>Sara/Deanna</w:t>
            </w:r>
          </w:p>
          <w:p w14:paraId="13DF9188" w14:textId="450E4D5A" w:rsidR="0094233D" w:rsidRDefault="005A1EB5" w:rsidP="00EC7169">
            <w:r>
              <w:t>Andrea?</w:t>
            </w:r>
            <w:bookmarkStart w:id="0" w:name="_GoBack"/>
            <w:bookmarkEnd w:id="0"/>
          </w:p>
        </w:tc>
        <w:tc>
          <w:tcPr>
            <w:tcW w:w="7830" w:type="dxa"/>
          </w:tcPr>
          <w:p w14:paraId="2A9EA6DA" w14:textId="5BC02439" w:rsidR="00EC7169" w:rsidRPr="005A1EB5" w:rsidRDefault="0094233D" w:rsidP="00EC7169">
            <w:pPr>
              <w:rPr>
                <w:b/>
                <w:bCs/>
              </w:rPr>
            </w:pPr>
            <w:r w:rsidRPr="005A1EB5">
              <w:rPr>
                <w:b/>
                <w:bCs/>
              </w:rPr>
              <w:t>Committee Report</w:t>
            </w:r>
            <w:r w:rsidR="00807CC7" w:rsidRPr="005A1EB5">
              <w:rPr>
                <w:b/>
                <w:bCs/>
              </w:rPr>
              <w:t>s</w:t>
            </w:r>
          </w:p>
          <w:p w14:paraId="3F6B5D2A" w14:textId="00F237C3" w:rsidR="001075E4" w:rsidRPr="001075E4" w:rsidRDefault="0094233D" w:rsidP="001075E4">
            <w:pPr>
              <w:ind w:left="267" w:firstLine="90"/>
            </w:pPr>
            <w:r w:rsidRPr="001075E4">
              <w:t>Wellness Committee</w:t>
            </w:r>
          </w:p>
          <w:p w14:paraId="02DED8D0" w14:textId="052A3622" w:rsidR="0094233D" w:rsidRPr="001075E4" w:rsidRDefault="0094233D" w:rsidP="001075E4">
            <w:pPr>
              <w:ind w:left="267" w:firstLine="90"/>
            </w:pPr>
            <w:r w:rsidRPr="001075E4">
              <w:t>Moo Club</w:t>
            </w:r>
          </w:p>
        </w:tc>
        <w:tc>
          <w:tcPr>
            <w:tcW w:w="900" w:type="dxa"/>
          </w:tcPr>
          <w:p w14:paraId="02A692F1" w14:textId="77777777" w:rsidR="00EC7169" w:rsidRDefault="00EC7169" w:rsidP="00EC7169"/>
          <w:p w14:paraId="15940FEF" w14:textId="77777777" w:rsidR="0094233D" w:rsidRDefault="0094233D" w:rsidP="00EC7169">
            <w:r>
              <w:t>5 min</w:t>
            </w:r>
          </w:p>
          <w:p w14:paraId="3A306533" w14:textId="62B0E27D" w:rsidR="0094233D" w:rsidRDefault="0094233D" w:rsidP="00EC7169">
            <w:r>
              <w:t>5 min</w:t>
            </w:r>
          </w:p>
        </w:tc>
      </w:tr>
      <w:tr w:rsidR="00EC7169" w14:paraId="273A4BD4" w14:textId="77777777" w:rsidTr="0094233D">
        <w:tc>
          <w:tcPr>
            <w:tcW w:w="2070" w:type="dxa"/>
          </w:tcPr>
          <w:p w14:paraId="4C9FCD26" w14:textId="77777777" w:rsidR="00EC7169" w:rsidRDefault="00EC7169" w:rsidP="00EC7169"/>
          <w:p w14:paraId="5AD6C554" w14:textId="77777777" w:rsidR="00807CC7" w:rsidRDefault="00807CC7" w:rsidP="00EC7169">
            <w:r>
              <w:t>Stephanie</w:t>
            </w:r>
          </w:p>
          <w:p w14:paraId="529EE4A0" w14:textId="77777777" w:rsidR="00807CC7" w:rsidRDefault="00807CC7" w:rsidP="00EC7169">
            <w:r>
              <w:t>Jen</w:t>
            </w:r>
          </w:p>
          <w:p w14:paraId="427D8A10" w14:textId="4B3580D4" w:rsidR="00807CC7" w:rsidRDefault="00807CC7" w:rsidP="00EC7169">
            <w:r>
              <w:t>All Present</w:t>
            </w:r>
          </w:p>
        </w:tc>
        <w:tc>
          <w:tcPr>
            <w:tcW w:w="7830" w:type="dxa"/>
          </w:tcPr>
          <w:p w14:paraId="71055EA2" w14:textId="77777777" w:rsidR="00EC7169" w:rsidRPr="005A1EB5" w:rsidRDefault="00807CC7" w:rsidP="00807CC7">
            <w:pPr>
              <w:rPr>
                <w:b/>
                <w:bCs/>
              </w:rPr>
            </w:pPr>
            <w:r w:rsidRPr="005A1EB5">
              <w:rPr>
                <w:b/>
                <w:bCs/>
              </w:rPr>
              <w:t>New Business</w:t>
            </w:r>
          </w:p>
          <w:p w14:paraId="5E9731E3" w14:textId="4937675E" w:rsidR="00807CC7" w:rsidRPr="001075E4" w:rsidRDefault="00807CC7" w:rsidP="001075E4">
            <w:pPr>
              <w:ind w:firstLine="357"/>
            </w:pPr>
            <w:r w:rsidRPr="001075E4">
              <w:t>Swimming Lessons</w:t>
            </w:r>
          </w:p>
          <w:p w14:paraId="133FFAFB" w14:textId="77777777" w:rsidR="00807CC7" w:rsidRPr="001075E4" w:rsidRDefault="00807CC7" w:rsidP="001075E4">
            <w:pPr>
              <w:ind w:firstLine="357"/>
            </w:pPr>
            <w:r w:rsidRPr="001075E4">
              <w:t>We Day</w:t>
            </w:r>
          </w:p>
          <w:p w14:paraId="25F61BE7" w14:textId="60FA325B" w:rsidR="00807CC7" w:rsidRPr="001075E4" w:rsidRDefault="00807CC7" w:rsidP="001075E4">
            <w:pPr>
              <w:ind w:firstLine="357"/>
            </w:pPr>
            <w:r w:rsidRPr="001075E4">
              <w:t>Open Discussion</w:t>
            </w:r>
            <w:r w:rsidR="005A1EB5">
              <w:t xml:space="preserve">; movie night, garden, bike racks </w:t>
            </w:r>
            <w:proofErr w:type="spellStart"/>
            <w:r w:rsidR="005A1EB5">
              <w:t>etc</w:t>
            </w:r>
            <w:proofErr w:type="spellEnd"/>
          </w:p>
        </w:tc>
        <w:tc>
          <w:tcPr>
            <w:tcW w:w="900" w:type="dxa"/>
          </w:tcPr>
          <w:p w14:paraId="6C145A54" w14:textId="77777777" w:rsidR="00EC7169" w:rsidRDefault="00EC7169" w:rsidP="00EC7169"/>
          <w:p w14:paraId="3A00F77C" w14:textId="77777777" w:rsidR="00807CC7" w:rsidRDefault="00807CC7" w:rsidP="00EC7169">
            <w:r>
              <w:t>5 min</w:t>
            </w:r>
          </w:p>
          <w:p w14:paraId="258C726A" w14:textId="77777777" w:rsidR="00807CC7" w:rsidRDefault="00807CC7" w:rsidP="00EC7169">
            <w:r>
              <w:t>5 min</w:t>
            </w:r>
          </w:p>
          <w:p w14:paraId="6D992556" w14:textId="796B54D4" w:rsidR="00807CC7" w:rsidRDefault="00807CC7" w:rsidP="00EC7169">
            <w:r>
              <w:t>15 min</w:t>
            </w:r>
          </w:p>
        </w:tc>
      </w:tr>
      <w:tr w:rsidR="00EC7169" w14:paraId="7BC31BA6" w14:textId="77777777" w:rsidTr="0094233D">
        <w:tc>
          <w:tcPr>
            <w:tcW w:w="2070" w:type="dxa"/>
          </w:tcPr>
          <w:p w14:paraId="027BD9F6" w14:textId="17278A81" w:rsidR="00EC7169" w:rsidRDefault="0094233D" w:rsidP="00EC7169">
            <w:r>
              <w:t xml:space="preserve">Annette </w:t>
            </w:r>
            <w:proofErr w:type="spellStart"/>
            <w:r>
              <w:t>Hubick</w:t>
            </w:r>
            <w:proofErr w:type="spellEnd"/>
          </w:p>
        </w:tc>
        <w:tc>
          <w:tcPr>
            <w:tcW w:w="7830" w:type="dxa"/>
          </w:tcPr>
          <w:p w14:paraId="107A920D" w14:textId="15877B97" w:rsidR="00EC7169" w:rsidRDefault="0094233D" w:rsidP="0094233D">
            <w:r>
              <w:t>Trustee Report</w:t>
            </w:r>
          </w:p>
        </w:tc>
        <w:tc>
          <w:tcPr>
            <w:tcW w:w="900" w:type="dxa"/>
          </w:tcPr>
          <w:p w14:paraId="4941C8D9" w14:textId="77CC0241" w:rsidR="00EC7169" w:rsidRDefault="0094233D" w:rsidP="00EC7169">
            <w:r>
              <w:t>15 min</w:t>
            </w:r>
          </w:p>
        </w:tc>
      </w:tr>
      <w:tr w:rsidR="00EC7169" w14:paraId="0A345860" w14:textId="77777777" w:rsidTr="0094233D">
        <w:tc>
          <w:tcPr>
            <w:tcW w:w="2070" w:type="dxa"/>
          </w:tcPr>
          <w:p w14:paraId="0708A1F3" w14:textId="68123E9E" w:rsidR="00EC7169" w:rsidRDefault="00EC7169" w:rsidP="00EC7169"/>
        </w:tc>
        <w:tc>
          <w:tcPr>
            <w:tcW w:w="7830" w:type="dxa"/>
          </w:tcPr>
          <w:p w14:paraId="4B73553E" w14:textId="77777777" w:rsidR="00EC7169" w:rsidRDefault="0094233D" w:rsidP="00EC7169">
            <w:r>
              <w:t>Next Meetings</w:t>
            </w:r>
          </w:p>
          <w:p w14:paraId="71399774" w14:textId="04CB9785" w:rsidR="001075E4" w:rsidRDefault="001075E4" w:rsidP="00EC7169">
            <w:r>
              <w:t>October 8, November 19, December</w:t>
            </w:r>
            <w:r w:rsidR="00883F05">
              <w:t xml:space="preserve"> 10, January 14, February 11, March 10, April 14, May 12, June 9 (AGM)</w:t>
            </w:r>
          </w:p>
        </w:tc>
        <w:tc>
          <w:tcPr>
            <w:tcW w:w="900" w:type="dxa"/>
          </w:tcPr>
          <w:p w14:paraId="4974357A" w14:textId="7BB2D879" w:rsidR="00EC7169" w:rsidRDefault="00EC7169" w:rsidP="00EC7169"/>
        </w:tc>
      </w:tr>
      <w:tr w:rsidR="00EC7169" w14:paraId="20259D0A" w14:textId="77777777" w:rsidTr="0094233D">
        <w:tc>
          <w:tcPr>
            <w:tcW w:w="2070" w:type="dxa"/>
          </w:tcPr>
          <w:p w14:paraId="152F0031" w14:textId="55FD51A7" w:rsidR="00EC7169" w:rsidRDefault="00EC7169" w:rsidP="00EC7169"/>
        </w:tc>
        <w:sdt>
          <w:sdtPr>
            <w:alias w:val="Enter item here:"/>
            <w:tag w:val="Enter item here:"/>
            <w:id w:val="1623811241"/>
            <w:placeholder>
              <w:docPart w:val="034581F8904342DD872B5C905B9763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30" w:type="dxa"/>
              </w:tcPr>
              <w:p w14:paraId="47271CCF" w14:textId="77777777" w:rsidR="00EC7169" w:rsidRDefault="00EC7169" w:rsidP="00EC7169">
                <w:r>
                  <w:t>Adjournment</w:t>
                </w:r>
              </w:p>
            </w:tc>
          </w:sdtContent>
        </w:sdt>
        <w:tc>
          <w:tcPr>
            <w:tcW w:w="900" w:type="dxa"/>
          </w:tcPr>
          <w:p w14:paraId="42891634" w14:textId="52AF28B7" w:rsidR="00EC7169" w:rsidRDefault="00EC7169" w:rsidP="00EC7169"/>
        </w:tc>
      </w:tr>
    </w:tbl>
    <w:p w14:paraId="5E063B6F" w14:textId="77777777"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A5FEC" w14:textId="77777777" w:rsidR="00F75C76" w:rsidRDefault="00F75C76">
      <w:r>
        <w:separator/>
      </w:r>
    </w:p>
  </w:endnote>
  <w:endnote w:type="continuationSeparator" w:id="0">
    <w:p w14:paraId="4A1CBA01" w14:textId="77777777" w:rsidR="00F75C76" w:rsidRDefault="00F7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41E11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A00D2" w14:textId="77777777" w:rsidR="00F75C76" w:rsidRDefault="00F75C76">
      <w:r>
        <w:separator/>
      </w:r>
    </w:p>
  </w:footnote>
  <w:footnote w:type="continuationSeparator" w:id="0">
    <w:p w14:paraId="02A1CDFB" w14:textId="77777777" w:rsidR="00F75C76" w:rsidRDefault="00F75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F32E7"/>
    <w:multiLevelType w:val="hybridMultilevel"/>
    <w:tmpl w:val="27FC72CE"/>
    <w:lvl w:ilvl="0" w:tplc="CB4CCEB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F2E4A"/>
    <w:multiLevelType w:val="hybridMultilevel"/>
    <w:tmpl w:val="DB085D98"/>
    <w:lvl w:ilvl="0" w:tplc="08144502">
      <w:start w:val="1"/>
      <w:numFmt w:val="lowerLetter"/>
      <w:lvlText w:val="%1)"/>
      <w:lvlJc w:val="left"/>
      <w:pPr>
        <w:ind w:left="4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2BC7808"/>
    <w:multiLevelType w:val="hybridMultilevel"/>
    <w:tmpl w:val="AA9C9354"/>
    <w:lvl w:ilvl="0" w:tplc="65643B2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4E"/>
    <w:rsid w:val="00092DCA"/>
    <w:rsid w:val="000C4AFA"/>
    <w:rsid w:val="000E01CD"/>
    <w:rsid w:val="001075E4"/>
    <w:rsid w:val="00164F9A"/>
    <w:rsid w:val="001A041B"/>
    <w:rsid w:val="001B4D7F"/>
    <w:rsid w:val="001C478F"/>
    <w:rsid w:val="001C6304"/>
    <w:rsid w:val="00217FA0"/>
    <w:rsid w:val="00234D4E"/>
    <w:rsid w:val="00267B5F"/>
    <w:rsid w:val="00322AA9"/>
    <w:rsid w:val="00354D4E"/>
    <w:rsid w:val="00365C3E"/>
    <w:rsid w:val="0049237B"/>
    <w:rsid w:val="005335D6"/>
    <w:rsid w:val="005A1EB5"/>
    <w:rsid w:val="005C75C2"/>
    <w:rsid w:val="00604FBD"/>
    <w:rsid w:val="00646228"/>
    <w:rsid w:val="007279C1"/>
    <w:rsid w:val="00736B4E"/>
    <w:rsid w:val="00761DEA"/>
    <w:rsid w:val="007D57CE"/>
    <w:rsid w:val="00802038"/>
    <w:rsid w:val="00807CC7"/>
    <w:rsid w:val="00813E9D"/>
    <w:rsid w:val="00883F05"/>
    <w:rsid w:val="0092131B"/>
    <w:rsid w:val="0094233D"/>
    <w:rsid w:val="009C4FB6"/>
    <w:rsid w:val="00A667BA"/>
    <w:rsid w:val="00AA1798"/>
    <w:rsid w:val="00B95DB4"/>
    <w:rsid w:val="00BB0A66"/>
    <w:rsid w:val="00BC066E"/>
    <w:rsid w:val="00CA1942"/>
    <w:rsid w:val="00D827D1"/>
    <w:rsid w:val="00D8320C"/>
    <w:rsid w:val="00D92060"/>
    <w:rsid w:val="00DF32F7"/>
    <w:rsid w:val="00E63A1A"/>
    <w:rsid w:val="00EC7169"/>
    <w:rsid w:val="00ED6850"/>
    <w:rsid w:val="00F13B5E"/>
    <w:rsid w:val="00F64388"/>
    <w:rsid w:val="00F7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D6C03"/>
  <w15:chartTrackingRefBased/>
  <w15:docId w15:val="{769A7EF7-F941-43A6-9621-C6D587BF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10BFFA976B4A74A874AAF15774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EAEBD-8ADA-45AA-9165-2B72519D8D25}"/>
      </w:docPartPr>
      <w:docPartBody>
        <w:p w:rsidR="0059243E" w:rsidRDefault="00F84E83">
          <w:pPr>
            <w:pStyle w:val="FF10BFFA976B4A74A874AAF157749098"/>
          </w:pPr>
          <w:r>
            <w:t>AGENDA</w:t>
          </w:r>
        </w:p>
      </w:docPartBody>
    </w:docPart>
    <w:docPart>
      <w:docPartPr>
        <w:name w:val="EF17E18BCD154C51BBA54B32D3DDE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CE0FF-4373-4EB0-9214-940C9138839A}"/>
      </w:docPartPr>
      <w:docPartBody>
        <w:p w:rsidR="0059243E" w:rsidRDefault="00F84E83">
          <w:pPr>
            <w:pStyle w:val="EF17E18BCD154C51BBA54B32D3DDE67B"/>
          </w:pPr>
          <w:r>
            <w:t>Board members</w:t>
          </w:r>
        </w:p>
      </w:docPartBody>
    </w:docPart>
    <w:docPart>
      <w:docPartPr>
        <w:name w:val="FF0F3113606A4D168CFF2218EBD2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269C1-42CB-408E-8DD6-782F24C0EF81}"/>
      </w:docPartPr>
      <w:docPartBody>
        <w:p w:rsidR="0059243E" w:rsidRDefault="00F84E83">
          <w:pPr>
            <w:pStyle w:val="FF0F3113606A4D168CFF2218EBD2CFA0"/>
          </w:pPr>
          <w:r w:rsidRPr="00802038">
            <w:t>Item</w:t>
          </w:r>
        </w:p>
      </w:docPartBody>
    </w:docPart>
    <w:docPart>
      <w:docPartPr>
        <w:name w:val="034581F8904342DD872B5C905B976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14924-5739-4C6F-9F30-C4B289A9A36F}"/>
      </w:docPartPr>
      <w:docPartBody>
        <w:p w:rsidR="0059243E" w:rsidRDefault="00F84E83">
          <w:pPr>
            <w:pStyle w:val="034581F8904342DD872B5C905B9763DE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83"/>
    <w:rsid w:val="00180AB2"/>
    <w:rsid w:val="0059243E"/>
    <w:rsid w:val="00F8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10BFFA976B4A74A874AAF157749098">
    <w:name w:val="FF10BFFA976B4A74A874AAF157749098"/>
  </w:style>
  <w:style w:type="paragraph" w:customStyle="1" w:styleId="39C86B810C8D488B9F8F223A0BC61E08">
    <w:name w:val="39C86B810C8D488B9F8F223A0BC61E08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B705175C9547491DABAEA97D400EDA53">
    <w:name w:val="B705175C9547491DABAEA97D400EDA53"/>
  </w:style>
  <w:style w:type="paragraph" w:customStyle="1" w:styleId="53774198AE58441BAEC865C2127A1DCD">
    <w:name w:val="53774198AE58441BAEC865C2127A1DCD"/>
  </w:style>
  <w:style w:type="paragraph" w:customStyle="1" w:styleId="A6C6B23C0B42492D86F89AE62578C388">
    <w:name w:val="A6C6B23C0B42492D86F89AE62578C388"/>
  </w:style>
  <w:style w:type="paragraph" w:customStyle="1" w:styleId="EDAAE75A4CAA42A3AE81C3C4ACA1EC2D">
    <w:name w:val="EDAAE75A4CAA42A3AE81C3C4ACA1EC2D"/>
  </w:style>
  <w:style w:type="paragraph" w:customStyle="1" w:styleId="F0863734F50248798633ACDD94950165">
    <w:name w:val="F0863734F50248798633ACDD94950165"/>
  </w:style>
  <w:style w:type="paragraph" w:customStyle="1" w:styleId="EF17E18BCD154C51BBA54B32D3DDE67B">
    <w:name w:val="EF17E18BCD154C51BBA54B32D3DDE67B"/>
  </w:style>
  <w:style w:type="paragraph" w:customStyle="1" w:styleId="58E9659531EB40CDAA11F966A2C04695">
    <w:name w:val="58E9659531EB40CDAA11F966A2C04695"/>
  </w:style>
  <w:style w:type="paragraph" w:customStyle="1" w:styleId="5C1B17ABF1084F499C52C0D57D5455BE">
    <w:name w:val="5C1B17ABF1084F499C52C0D57D5455BE"/>
  </w:style>
  <w:style w:type="paragraph" w:customStyle="1" w:styleId="4A172C00DEFD4FC2982EEDB19462FFF3">
    <w:name w:val="4A172C00DEFD4FC2982EEDB19462FFF3"/>
  </w:style>
  <w:style w:type="paragraph" w:customStyle="1" w:styleId="DE78629A538B4F85BD309BB068B68A7D">
    <w:name w:val="DE78629A538B4F85BD309BB068B68A7D"/>
  </w:style>
  <w:style w:type="paragraph" w:customStyle="1" w:styleId="AC04EE385F574FD09630FE772634B7DF">
    <w:name w:val="AC04EE385F574FD09630FE772634B7DF"/>
  </w:style>
  <w:style w:type="paragraph" w:customStyle="1" w:styleId="A976B0B4858F4B438CAA746FC120D506">
    <w:name w:val="A976B0B4858F4B438CAA746FC120D506"/>
  </w:style>
  <w:style w:type="paragraph" w:customStyle="1" w:styleId="E665653B90D94054B3A2E53BCD989AE7">
    <w:name w:val="E665653B90D94054B3A2E53BCD989AE7"/>
  </w:style>
  <w:style w:type="paragraph" w:customStyle="1" w:styleId="3CC5E4E475C64C9AAF8F3634A6F274D1">
    <w:name w:val="3CC5E4E475C64C9AAF8F3634A6F274D1"/>
  </w:style>
  <w:style w:type="paragraph" w:customStyle="1" w:styleId="3F494E5B6E1843EF89938012124644A6">
    <w:name w:val="3F494E5B6E1843EF89938012124644A6"/>
  </w:style>
  <w:style w:type="paragraph" w:customStyle="1" w:styleId="993F4C97C2E0448D9C5576A0C0973C09">
    <w:name w:val="993F4C97C2E0448D9C5576A0C0973C09"/>
  </w:style>
  <w:style w:type="paragraph" w:customStyle="1" w:styleId="760BB790A1914FC7A32ECC22CD59A9F5">
    <w:name w:val="760BB790A1914FC7A32ECC22CD59A9F5"/>
  </w:style>
  <w:style w:type="paragraph" w:customStyle="1" w:styleId="32E6166C90AE4A2E954CEF37357CCFDD">
    <w:name w:val="32E6166C90AE4A2E954CEF37357CCFDD"/>
  </w:style>
  <w:style w:type="paragraph" w:customStyle="1" w:styleId="E3511AF99DF14B3CAE2EE30208E0144E">
    <w:name w:val="E3511AF99DF14B3CAE2EE30208E0144E"/>
  </w:style>
  <w:style w:type="paragraph" w:customStyle="1" w:styleId="86E712ABB6A345A99AE429F708C3DBF8">
    <w:name w:val="86E712ABB6A345A99AE429F708C3DBF8"/>
  </w:style>
  <w:style w:type="paragraph" w:customStyle="1" w:styleId="FF0F3113606A4D168CFF2218EBD2CFA0">
    <w:name w:val="FF0F3113606A4D168CFF2218EBD2CFA0"/>
  </w:style>
  <w:style w:type="paragraph" w:customStyle="1" w:styleId="189C20E469074646A236DC57672B8B20">
    <w:name w:val="189C20E469074646A236DC57672B8B20"/>
  </w:style>
  <w:style w:type="paragraph" w:customStyle="1" w:styleId="71570ADDC32142DABF29B4AFA642045D">
    <w:name w:val="71570ADDC32142DABF29B4AFA642045D"/>
  </w:style>
  <w:style w:type="paragraph" w:customStyle="1" w:styleId="FAA0361D53B34D93B56F9200178CD284">
    <w:name w:val="FAA0361D53B34D93B56F9200178CD284"/>
  </w:style>
  <w:style w:type="paragraph" w:customStyle="1" w:styleId="DF6F3BDB55C142E29D5B19B7AD39D104">
    <w:name w:val="DF6F3BDB55C142E29D5B19B7AD39D104"/>
  </w:style>
  <w:style w:type="paragraph" w:customStyle="1" w:styleId="803C0904847044BDAA4310889A27203B">
    <w:name w:val="803C0904847044BDAA4310889A27203B"/>
  </w:style>
  <w:style w:type="paragraph" w:customStyle="1" w:styleId="EBDF33B281F44D67999E1CA05B6982E7">
    <w:name w:val="EBDF33B281F44D67999E1CA05B6982E7"/>
  </w:style>
  <w:style w:type="paragraph" w:customStyle="1" w:styleId="FF34D4607FE84570B1CB01284072E9C8">
    <w:name w:val="FF34D4607FE84570B1CB01284072E9C8"/>
  </w:style>
  <w:style w:type="paragraph" w:customStyle="1" w:styleId="05BC020010064D8F9D7162228244D4DD">
    <w:name w:val="05BC020010064D8F9D7162228244D4DD"/>
  </w:style>
  <w:style w:type="paragraph" w:customStyle="1" w:styleId="81DF0000F8B5426D99D7BBD69D42519E">
    <w:name w:val="81DF0000F8B5426D99D7BBD69D42519E"/>
  </w:style>
  <w:style w:type="paragraph" w:customStyle="1" w:styleId="42AA90C2DF0B49C283213F57D746C9AB">
    <w:name w:val="42AA90C2DF0B49C283213F57D746C9AB"/>
  </w:style>
  <w:style w:type="paragraph" w:customStyle="1" w:styleId="79D7BB213F15442CA9B92AFF92E5D7F3">
    <w:name w:val="79D7BB213F15442CA9B92AFF92E5D7F3"/>
  </w:style>
  <w:style w:type="paragraph" w:customStyle="1" w:styleId="B89361C1D687423B9D98331F743BCA52">
    <w:name w:val="B89361C1D687423B9D98331F743BCA52"/>
  </w:style>
  <w:style w:type="paragraph" w:customStyle="1" w:styleId="610B8EEF00EB475D8F814F800356FBC1">
    <w:name w:val="610B8EEF00EB475D8F814F800356FBC1"/>
  </w:style>
  <w:style w:type="paragraph" w:customStyle="1" w:styleId="0FE4ED4035174F8E8B49CFB73723484F">
    <w:name w:val="0FE4ED4035174F8E8B49CFB73723484F"/>
  </w:style>
  <w:style w:type="paragraph" w:customStyle="1" w:styleId="DE38EB86C7084CBB9DC7FE355EE29425">
    <w:name w:val="DE38EB86C7084CBB9DC7FE355EE29425"/>
  </w:style>
  <w:style w:type="paragraph" w:customStyle="1" w:styleId="4B0B212F3F434651BDBDE63C897AF05E">
    <w:name w:val="4B0B212F3F434651BDBDE63C897AF05E"/>
  </w:style>
  <w:style w:type="paragraph" w:customStyle="1" w:styleId="62687AFA6EB94FD18379AF528B817F04">
    <w:name w:val="62687AFA6EB94FD18379AF528B817F04"/>
  </w:style>
  <w:style w:type="paragraph" w:customStyle="1" w:styleId="4E45615248CF4752BBEBF3AD196DC2D1">
    <w:name w:val="4E45615248CF4752BBEBF3AD196DC2D1"/>
  </w:style>
  <w:style w:type="paragraph" w:customStyle="1" w:styleId="A9AC92F0B22B40AD8552C05E4F8041C8">
    <w:name w:val="A9AC92F0B22B40AD8552C05E4F8041C8"/>
  </w:style>
  <w:style w:type="paragraph" w:customStyle="1" w:styleId="3C43AE0B0D7C4276A2F0FF98B991B4CD">
    <w:name w:val="3C43AE0B0D7C4276A2F0FF98B991B4CD"/>
  </w:style>
  <w:style w:type="paragraph" w:customStyle="1" w:styleId="3551FB95EF17434E8F82D1CC0CEAD707">
    <w:name w:val="3551FB95EF17434E8F82D1CC0CEAD707"/>
  </w:style>
  <w:style w:type="paragraph" w:customStyle="1" w:styleId="1E0239D1B4404EDBA1B32213381738B2">
    <w:name w:val="1E0239D1B4404EDBA1B32213381738B2"/>
  </w:style>
  <w:style w:type="paragraph" w:customStyle="1" w:styleId="86A537017FCE4EEFACC7D3C6DCC2CC6A">
    <w:name w:val="86A537017FCE4EEFACC7D3C6DCC2CC6A"/>
  </w:style>
  <w:style w:type="paragraph" w:customStyle="1" w:styleId="E348D6BC49234B258DDEFFAF9CCF95EE">
    <w:name w:val="E348D6BC49234B258DDEFFAF9CCF95EE"/>
  </w:style>
  <w:style w:type="paragraph" w:customStyle="1" w:styleId="B5DD4136D3014A628D5B8A519B29B280">
    <w:name w:val="B5DD4136D3014A628D5B8A519B29B280"/>
  </w:style>
  <w:style w:type="paragraph" w:customStyle="1" w:styleId="1FDF932F4FB74234B615FC554BEA533C">
    <w:name w:val="1FDF932F4FB74234B615FC554BEA533C"/>
  </w:style>
  <w:style w:type="paragraph" w:customStyle="1" w:styleId="34D23E2F5FF04BA48D728A7F0A3F4324">
    <w:name w:val="34D23E2F5FF04BA48D728A7F0A3F4324"/>
  </w:style>
  <w:style w:type="paragraph" w:customStyle="1" w:styleId="C8B1312D42D046AD9302FDD0A21328A9">
    <w:name w:val="C8B1312D42D046AD9302FDD0A21328A9"/>
  </w:style>
  <w:style w:type="paragraph" w:customStyle="1" w:styleId="9EC64891FF2F422982803EA358398F1A">
    <w:name w:val="9EC64891FF2F422982803EA358398F1A"/>
  </w:style>
  <w:style w:type="paragraph" w:customStyle="1" w:styleId="7FEA8912EDA74D8BA03A64AF0C2CBB5F">
    <w:name w:val="7FEA8912EDA74D8BA03A64AF0C2CBB5F"/>
  </w:style>
  <w:style w:type="paragraph" w:customStyle="1" w:styleId="8AE89A9302E3475EB92230CE76F2F0B4">
    <w:name w:val="8AE89A9302E3475EB92230CE76F2F0B4"/>
  </w:style>
  <w:style w:type="paragraph" w:customStyle="1" w:styleId="8473404C332F4527ACA55AA734BB7B44">
    <w:name w:val="8473404C332F4527ACA55AA734BB7B44"/>
  </w:style>
  <w:style w:type="paragraph" w:customStyle="1" w:styleId="034581F8904342DD872B5C905B9763DE">
    <w:name w:val="034581F8904342DD872B5C905B9763DE"/>
  </w:style>
  <w:style w:type="paragraph" w:customStyle="1" w:styleId="5236E1B6547C4388A0E148FFD6EDD611">
    <w:name w:val="5236E1B6547C4388A0E148FFD6EDD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43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levins</dc:creator>
  <cp:lastModifiedBy>mike levins</cp:lastModifiedBy>
  <cp:revision>2</cp:revision>
  <dcterms:created xsi:type="dcterms:W3CDTF">2019-09-04T15:46:00Z</dcterms:created>
  <dcterms:modified xsi:type="dcterms:W3CDTF">2019-09-06T21:04:00Z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