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9D7D" w14:textId="77777777" w:rsidR="00604FBD" w:rsidRDefault="004B4632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2AEC7B8F" w14:textId="6594E19C" w:rsidR="00604FBD" w:rsidRDefault="00736B4E">
      <w:pPr>
        <w:pStyle w:val="Subtitle"/>
      </w:pPr>
      <w:r>
        <w:t>Davidson Creek Elementary School Council</w:t>
      </w:r>
    </w:p>
    <w:p w14:paraId="4D4CEACD" w14:textId="37FDBDE5" w:rsidR="00604FBD" w:rsidRPr="00736B4E" w:rsidRDefault="008021FA">
      <w:pPr>
        <w:pBdr>
          <w:top w:val="single" w:sz="4" w:space="1" w:color="444D26" w:themeColor="text2"/>
        </w:pBd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2020</w:t>
      </w:r>
      <w:r w:rsidR="00736B4E" w:rsidRPr="00736B4E">
        <w:rPr>
          <w:b/>
          <w:bCs/>
          <w:sz w:val="24"/>
          <w:szCs w:val="24"/>
        </w:rPr>
        <w:t xml:space="preserve"> 6:00pm</w:t>
      </w:r>
      <w:bookmarkStart w:id="0" w:name="_GoBack"/>
      <w:bookmarkEnd w:id="0"/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7513D79E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 xml:space="preserve">Ashley </w:t>
      </w:r>
      <w:proofErr w:type="spellStart"/>
      <w:r w:rsidRPr="00736B4E">
        <w:rPr>
          <w:sz w:val="24"/>
          <w:szCs w:val="24"/>
        </w:rPr>
        <w:t>MacInnis</w:t>
      </w:r>
      <w:proofErr w:type="spellEnd"/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Stephanie Peterson, Communications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7D12F0BD" w14:textId="3444DC13" w:rsidR="00604FBD" w:rsidRDefault="00736B4E">
            <w:r>
              <w:t>Welcome and Treaty 6 Acknowledgement</w:t>
            </w:r>
          </w:p>
        </w:tc>
        <w:tc>
          <w:tcPr>
            <w:tcW w:w="900" w:type="dxa"/>
          </w:tcPr>
          <w:p w14:paraId="5AAA802A" w14:textId="449550C5" w:rsidR="00604FBD" w:rsidRDefault="00736B4E" w:rsidP="007D57CE">
            <w:r>
              <w:t>5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EC7169" w14:paraId="3FD23288" w14:textId="77777777" w:rsidTr="0094233D">
        <w:tc>
          <w:tcPr>
            <w:tcW w:w="2070" w:type="dxa"/>
          </w:tcPr>
          <w:p w14:paraId="0EEC5540" w14:textId="6CCA05D4" w:rsidR="00EC7169" w:rsidRDefault="00CA3573" w:rsidP="00EC7169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  <w:p w14:paraId="00CD5802" w14:textId="623934C3" w:rsidR="00946F9F" w:rsidRDefault="00946F9F" w:rsidP="00EC7169"/>
          <w:p w14:paraId="2F130E65" w14:textId="0DE9145E" w:rsidR="00946F9F" w:rsidRDefault="00946F9F" w:rsidP="00EC7169"/>
        </w:tc>
        <w:tc>
          <w:tcPr>
            <w:tcW w:w="7830" w:type="dxa"/>
          </w:tcPr>
          <w:p w14:paraId="79DD4264" w14:textId="28633BEC" w:rsidR="00EC7169" w:rsidRPr="005A1EB5" w:rsidRDefault="00CA3573" w:rsidP="00EC7169">
            <w:pPr>
              <w:rPr>
                <w:b/>
                <w:bCs/>
              </w:rPr>
            </w:pPr>
            <w:r>
              <w:rPr>
                <w:b/>
                <w:bCs/>
              </w:rPr>
              <w:t>School Fees</w:t>
            </w:r>
          </w:p>
          <w:p w14:paraId="687348F8" w14:textId="77777777" w:rsidR="00CA3573" w:rsidRPr="00CA3573" w:rsidRDefault="00CA3573" w:rsidP="00CA3573">
            <w:pPr>
              <w:numPr>
                <w:ilvl w:val="0"/>
                <w:numId w:val="19"/>
              </w:numPr>
            </w:pPr>
            <w:r w:rsidRPr="00CA3573">
              <w:t>Optional courses and associated fees</w:t>
            </w:r>
          </w:p>
          <w:p w14:paraId="29C33D05" w14:textId="77777777" w:rsidR="00CA3573" w:rsidRPr="00CA3573" w:rsidRDefault="00CA3573" w:rsidP="00CA3573">
            <w:pPr>
              <w:numPr>
                <w:ilvl w:val="0"/>
                <w:numId w:val="19"/>
              </w:numPr>
            </w:pPr>
            <w:r w:rsidRPr="00CA3573">
              <w:t>Noon hour supervision</w:t>
            </w:r>
          </w:p>
          <w:p w14:paraId="4208A403" w14:textId="77777777" w:rsidR="00CA3573" w:rsidRPr="00CA3573" w:rsidRDefault="00CA3573" w:rsidP="00CA3573">
            <w:pPr>
              <w:numPr>
                <w:ilvl w:val="0"/>
                <w:numId w:val="19"/>
              </w:numPr>
            </w:pPr>
            <w:r w:rsidRPr="00CA3573">
              <w:t>Field trips and associated fees</w:t>
            </w:r>
          </w:p>
          <w:p w14:paraId="6088CD99" w14:textId="77777777" w:rsidR="00CA3573" w:rsidRPr="00CA3573" w:rsidRDefault="00CA3573" w:rsidP="00CA3573">
            <w:pPr>
              <w:numPr>
                <w:ilvl w:val="0"/>
                <w:numId w:val="19"/>
              </w:numPr>
            </w:pPr>
            <w:r w:rsidRPr="00CA3573">
              <w:t>Extracurricular activities</w:t>
            </w:r>
          </w:p>
          <w:p w14:paraId="7B443D7F" w14:textId="77777777" w:rsidR="00CA3573" w:rsidRPr="00CA3573" w:rsidRDefault="00CA3573" w:rsidP="00CA3573">
            <w:pPr>
              <w:numPr>
                <w:ilvl w:val="0"/>
                <w:numId w:val="19"/>
              </w:numPr>
            </w:pPr>
            <w:r w:rsidRPr="00CA3573">
              <w:t>Non-curricular travel (for example, ski trips and band camps)</w:t>
            </w:r>
          </w:p>
          <w:p w14:paraId="091C11EF" w14:textId="631B185D" w:rsidR="00946F9F" w:rsidRPr="00CA3573" w:rsidRDefault="00CA3573" w:rsidP="00CA3573">
            <w:pPr>
              <w:numPr>
                <w:ilvl w:val="0"/>
                <w:numId w:val="19"/>
              </w:numPr>
            </w:pPr>
            <w:r w:rsidRPr="00CA3573">
              <w:t>Non-curricular goods and services (for example, student union and yearbooks)</w:t>
            </w:r>
          </w:p>
        </w:tc>
        <w:tc>
          <w:tcPr>
            <w:tcW w:w="900" w:type="dxa"/>
          </w:tcPr>
          <w:p w14:paraId="0A82F78D" w14:textId="0C8B94DC" w:rsidR="0094233D" w:rsidRDefault="00CA3573" w:rsidP="00EC7169">
            <w:r>
              <w:t>10 min</w:t>
            </w:r>
          </w:p>
          <w:p w14:paraId="53D02CE9" w14:textId="6877AC07" w:rsidR="00EC7169" w:rsidRDefault="0094233D" w:rsidP="00EC7169">
            <w:r>
              <w:t>5 min</w:t>
            </w:r>
          </w:p>
          <w:p w14:paraId="77A03DB5" w14:textId="77777777" w:rsidR="00946F9F" w:rsidRDefault="00CA3573" w:rsidP="0094233D">
            <w:r>
              <w:t>5</w:t>
            </w:r>
            <w:r w:rsidR="0094233D">
              <w:t xml:space="preserve"> mi</w:t>
            </w:r>
            <w:r w:rsidR="002657A5">
              <w:t>n</w:t>
            </w:r>
          </w:p>
          <w:p w14:paraId="15304210" w14:textId="77777777" w:rsidR="00CA3573" w:rsidRDefault="00CA3573" w:rsidP="0094233D">
            <w:r>
              <w:t>5 min</w:t>
            </w:r>
          </w:p>
          <w:p w14:paraId="73424411" w14:textId="77777777" w:rsidR="00CA3573" w:rsidRDefault="00CA3573" w:rsidP="0094233D">
            <w:r>
              <w:t>5 min</w:t>
            </w:r>
          </w:p>
          <w:p w14:paraId="6FE5A959" w14:textId="77777777" w:rsidR="00CA3573" w:rsidRDefault="00CA3573" w:rsidP="0094233D">
            <w:r>
              <w:t>5 min</w:t>
            </w:r>
          </w:p>
          <w:p w14:paraId="14E8BE1E" w14:textId="743B2547" w:rsidR="00CA3573" w:rsidRDefault="00CA3573" w:rsidP="0094233D">
            <w:r>
              <w:t>5 min</w:t>
            </w:r>
          </w:p>
        </w:tc>
      </w:tr>
      <w:tr w:rsidR="00193188" w14:paraId="4C78D7B1" w14:textId="77777777" w:rsidTr="0094233D">
        <w:tc>
          <w:tcPr>
            <w:tcW w:w="2070" w:type="dxa"/>
          </w:tcPr>
          <w:p w14:paraId="7A58B957" w14:textId="6851FD60" w:rsidR="00193188" w:rsidRDefault="00193188" w:rsidP="00193188">
            <w:r>
              <w:t>Melissa</w:t>
            </w:r>
          </w:p>
        </w:tc>
        <w:tc>
          <w:tcPr>
            <w:tcW w:w="7830" w:type="dxa"/>
          </w:tcPr>
          <w:p w14:paraId="38CB433B" w14:textId="2C724C14" w:rsidR="00193188" w:rsidRPr="00490732" w:rsidRDefault="00193188" w:rsidP="00193188">
            <w:pPr>
              <w:rPr>
                <w:b/>
                <w:bCs/>
              </w:rPr>
            </w:pPr>
            <w:r w:rsidRPr="00490732">
              <w:rPr>
                <w:b/>
                <w:bCs/>
              </w:rPr>
              <w:t>Chair Report</w:t>
            </w:r>
          </w:p>
        </w:tc>
        <w:tc>
          <w:tcPr>
            <w:tcW w:w="900" w:type="dxa"/>
          </w:tcPr>
          <w:p w14:paraId="68DEF563" w14:textId="37DD6CF0" w:rsidR="00193188" w:rsidRDefault="00193188" w:rsidP="00193188">
            <w:r>
              <w:t>5 min</w:t>
            </w:r>
          </w:p>
        </w:tc>
      </w:tr>
      <w:tr w:rsidR="00193188" w14:paraId="6DA733DD" w14:textId="77777777" w:rsidTr="0094233D">
        <w:tc>
          <w:tcPr>
            <w:tcW w:w="2070" w:type="dxa"/>
          </w:tcPr>
          <w:p w14:paraId="7E2786A9" w14:textId="77777777" w:rsidR="00193188" w:rsidRDefault="00193188" w:rsidP="00193188"/>
          <w:p w14:paraId="13DF9188" w14:textId="2FC93C05" w:rsidR="00193188" w:rsidRDefault="00193188" w:rsidP="00193188">
            <w:r>
              <w:t>Sara/Deanna</w:t>
            </w:r>
          </w:p>
        </w:tc>
        <w:tc>
          <w:tcPr>
            <w:tcW w:w="7830" w:type="dxa"/>
          </w:tcPr>
          <w:p w14:paraId="2A9EA6DA" w14:textId="5BC02439" w:rsidR="00193188" w:rsidRPr="005A1EB5" w:rsidRDefault="00193188" w:rsidP="00193188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Reports</w:t>
            </w:r>
          </w:p>
          <w:p w14:paraId="02DED8D0" w14:textId="5610462F" w:rsidR="00193188" w:rsidRPr="001075E4" w:rsidRDefault="00193188" w:rsidP="006A452D">
            <w:pPr>
              <w:ind w:left="267" w:firstLine="90"/>
            </w:pPr>
            <w:r w:rsidRPr="001075E4">
              <w:t>Wellness Committee</w:t>
            </w:r>
          </w:p>
        </w:tc>
        <w:tc>
          <w:tcPr>
            <w:tcW w:w="900" w:type="dxa"/>
          </w:tcPr>
          <w:p w14:paraId="02A692F1" w14:textId="77777777" w:rsidR="00193188" w:rsidRDefault="00193188" w:rsidP="00193188"/>
          <w:p w14:paraId="3A306533" w14:textId="59AB934A" w:rsidR="00193188" w:rsidRDefault="00193188" w:rsidP="00193188">
            <w:r>
              <w:t>5 min</w:t>
            </w:r>
          </w:p>
        </w:tc>
      </w:tr>
      <w:tr w:rsidR="00193188" w14:paraId="273A4BD4" w14:textId="77777777" w:rsidTr="0094233D">
        <w:tc>
          <w:tcPr>
            <w:tcW w:w="2070" w:type="dxa"/>
          </w:tcPr>
          <w:p w14:paraId="2499ACAA" w14:textId="77777777" w:rsidR="00193188" w:rsidRDefault="00193188" w:rsidP="00193188"/>
          <w:p w14:paraId="427D8A10" w14:textId="3F52CA93" w:rsidR="002657A5" w:rsidRDefault="00193188" w:rsidP="00193188">
            <w:r>
              <w:t>Melissa</w:t>
            </w:r>
          </w:p>
        </w:tc>
        <w:tc>
          <w:tcPr>
            <w:tcW w:w="7830" w:type="dxa"/>
          </w:tcPr>
          <w:p w14:paraId="7E92C047" w14:textId="0C290191" w:rsidR="00193188" w:rsidRDefault="00193188" w:rsidP="00193188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 xml:space="preserve"> </w:t>
            </w:r>
            <w:r w:rsidR="00CA3573">
              <w:rPr>
                <w:b/>
                <w:bCs/>
              </w:rPr>
              <w:t xml:space="preserve">Old </w:t>
            </w:r>
            <w:r w:rsidRPr="005A1EB5">
              <w:rPr>
                <w:b/>
                <w:bCs/>
              </w:rPr>
              <w:t>Business</w:t>
            </w:r>
          </w:p>
          <w:p w14:paraId="25F61BE7" w14:textId="632937E9" w:rsidR="002657A5" w:rsidRPr="00490732" w:rsidRDefault="002657A5" w:rsidP="00490732">
            <w:pPr>
              <w:ind w:left="360"/>
            </w:pPr>
            <w:r>
              <w:t>Christmas Concert</w:t>
            </w:r>
            <w:r w:rsidR="00CA3573">
              <w:t xml:space="preserve"> </w:t>
            </w:r>
            <w:r w:rsidR="00490732">
              <w:t>Feedback</w:t>
            </w:r>
          </w:p>
        </w:tc>
        <w:tc>
          <w:tcPr>
            <w:tcW w:w="900" w:type="dxa"/>
          </w:tcPr>
          <w:p w14:paraId="58CF0420" w14:textId="77777777" w:rsidR="00193188" w:rsidRDefault="00193188" w:rsidP="00193188"/>
          <w:p w14:paraId="6D992556" w14:textId="0E0FB6EF" w:rsidR="002657A5" w:rsidRDefault="002657A5" w:rsidP="00193188">
            <w:r>
              <w:t>5</w:t>
            </w:r>
            <w:r w:rsidR="00193188">
              <w:t xml:space="preserve"> min</w:t>
            </w:r>
          </w:p>
        </w:tc>
      </w:tr>
      <w:tr w:rsidR="00490732" w14:paraId="411D72D8" w14:textId="77777777" w:rsidTr="0094233D">
        <w:tc>
          <w:tcPr>
            <w:tcW w:w="2070" w:type="dxa"/>
          </w:tcPr>
          <w:p w14:paraId="3A234ECC" w14:textId="77777777" w:rsidR="00490732" w:rsidRDefault="00490732" w:rsidP="00193188"/>
          <w:p w14:paraId="098CF71F" w14:textId="77777777" w:rsidR="00490732" w:rsidRDefault="00490732" w:rsidP="00193188">
            <w:r>
              <w:t>Melissa</w:t>
            </w:r>
          </w:p>
          <w:p w14:paraId="099A4FFB" w14:textId="6BFB58E4" w:rsidR="00490732" w:rsidRDefault="00490732" w:rsidP="00193188">
            <w:r>
              <w:t>Melissa</w:t>
            </w:r>
          </w:p>
        </w:tc>
        <w:tc>
          <w:tcPr>
            <w:tcW w:w="7830" w:type="dxa"/>
          </w:tcPr>
          <w:p w14:paraId="0853B848" w14:textId="0ED1593B" w:rsidR="00490732" w:rsidRDefault="00490732" w:rsidP="00193188">
            <w:pPr>
              <w:rPr>
                <w:b/>
                <w:bCs/>
              </w:rPr>
            </w:pPr>
            <w:r w:rsidRPr="00490732">
              <w:rPr>
                <w:b/>
                <w:bCs/>
              </w:rPr>
              <w:t>New Business</w:t>
            </w:r>
          </w:p>
          <w:p w14:paraId="1058F352" w14:textId="1C7E9608" w:rsidR="00490732" w:rsidRPr="00490732" w:rsidRDefault="00490732" w:rsidP="00490732">
            <w:pPr>
              <w:ind w:left="360"/>
            </w:pPr>
            <w:r w:rsidRPr="00490732">
              <w:t xml:space="preserve">Sizzler </w:t>
            </w:r>
            <w:r>
              <w:t>C</w:t>
            </w:r>
            <w:r w:rsidRPr="00490732">
              <w:t>ommittee</w:t>
            </w:r>
          </w:p>
          <w:p w14:paraId="7FFB0DD9" w14:textId="4105ABE4" w:rsidR="00490732" w:rsidRDefault="00490732" w:rsidP="00490732">
            <w:pPr>
              <w:ind w:left="360"/>
            </w:pPr>
            <w:r w:rsidRPr="00490732">
              <w:t xml:space="preserve">Grade 6 Farewell </w:t>
            </w:r>
            <w:r>
              <w:t>C</w:t>
            </w:r>
            <w:r w:rsidRPr="00490732">
              <w:t>ommittee</w:t>
            </w:r>
          </w:p>
        </w:tc>
        <w:tc>
          <w:tcPr>
            <w:tcW w:w="900" w:type="dxa"/>
          </w:tcPr>
          <w:p w14:paraId="78D1FF08" w14:textId="77777777" w:rsidR="00490732" w:rsidRDefault="00490732" w:rsidP="00193188"/>
          <w:p w14:paraId="2AA05D4F" w14:textId="77777777" w:rsidR="00490732" w:rsidRDefault="00490732" w:rsidP="00193188">
            <w:r>
              <w:t>5 min</w:t>
            </w:r>
          </w:p>
          <w:p w14:paraId="5D4F2A7A" w14:textId="5B82D0CC" w:rsidR="00490732" w:rsidRDefault="00490732" w:rsidP="00193188">
            <w:r>
              <w:t>5 min</w:t>
            </w:r>
          </w:p>
        </w:tc>
      </w:tr>
      <w:tr w:rsidR="00193188" w14:paraId="6F4F825E" w14:textId="77777777" w:rsidTr="0094233D">
        <w:tc>
          <w:tcPr>
            <w:tcW w:w="2070" w:type="dxa"/>
          </w:tcPr>
          <w:p w14:paraId="1F447BF7" w14:textId="32F7783E" w:rsidR="00193188" w:rsidRDefault="00193188" w:rsidP="00193188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215478CA" w14:textId="5ACCA2E3" w:rsidR="00193188" w:rsidRDefault="00193188" w:rsidP="00193188">
            <w:r>
              <w:t>Principal Report</w:t>
            </w:r>
          </w:p>
        </w:tc>
        <w:tc>
          <w:tcPr>
            <w:tcW w:w="900" w:type="dxa"/>
          </w:tcPr>
          <w:p w14:paraId="40AAB0DA" w14:textId="671FD26D" w:rsidR="00193188" w:rsidRDefault="00D61484" w:rsidP="00193188">
            <w:r>
              <w:t>15</w:t>
            </w:r>
            <w:r w:rsidR="00193188">
              <w:t xml:space="preserve"> min</w:t>
            </w:r>
          </w:p>
        </w:tc>
      </w:tr>
      <w:tr w:rsidR="00193188" w14:paraId="7BC31BA6" w14:textId="77777777" w:rsidTr="0094233D">
        <w:tc>
          <w:tcPr>
            <w:tcW w:w="2070" w:type="dxa"/>
          </w:tcPr>
          <w:p w14:paraId="027BD9F6" w14:textId="17278A81" w:rsidR="00193188" w:rsidRDefault="00193188" w:rsidP="00193188"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107A920D" w14:textId="15877B97" w:rsidR="00193188" w:rsidRDefault="00193188" w:rsidP="00193188">
            <w:r>
              <w:t>Trustee Report</w:t>
            </w:r>
          </w:p>
        </w:tc>
        <w:tc>
          <w:tcPr>
            <w:tcW w:w="900" w:type="dxa"/>
          </w:tcPr>
          <w:p w14:paraId="4941C8D9" w14:textId="7E3E852A" w:rsidR="00193188" w:rsidRDefault="00D61484" w:rsidP="00193188">
            <w:r>
              <w:t>15</w:t>
            </w:r>
            <w:r w:rsidR="00193188">
              <w:t xml:space="preserve"> min</w:t>
            </w:r>
          </w:p>
        </w:tc>
      </w:tr>
      <w:tr w:rsidR="00193188" w14:paraId="0A345860" w14:textId="77777777" w:rsidTr="0094233D">
        <w:tc>
          <w:tcPr>
            <w:tcW w:w="2070" w:type="dxa"/>
          </w:tcPr>
          <w:p w14:paraId="0708A1F3" w14:textId="68123E9E" w:rsidR="00193188" w:rsidRDefault="00193188" w:rsidP="00193188"/>
        </w:tc>
        <w:tc>
          <w:tcPr>
            <w:tcW w:w="7830" w:type="dxa"/>
          </w:tcPr>
          <w:p w14:paraId="71399774" w14:textId="39979000" w:rsidR="00193188" w:rsidRDefault="00193188" w:rsidP="00193188">
            <w:r>
              <w:t>Next Meetings</w:t>
            </w:r>
            <w:r w:rsidR="006A452D">
              <w:t xml:space="preserve"> - </w:t>
            </w:r>
            <w:r>
              <w:t>March 10, April 14, May 12, June 9 (AGM)</w:t>
            </w:r>
          </w:p>
        </w:tc>
        <w:tc>
          <w:tcPr>
            <w:tcW w:w="900" w:type="dxa"/>
          </w:tcPr>
          <w:p w14:paraId="4974357A" w14:textId="7BB2D879" w:rsidR="00193188" w:rsidRDefault="00193188" w:rsidP="00193188"/>
        </w:tc>
      </w:tr>
      <w:tr w:rsidR="00193188" w14:paraId="20259D0A" w14:textId="77777777" w:rsidTr="0094233D">
        <w:tc>
          <w:tcPr>
            <w:tcW w:w="2070" w:type="dxa"/>
          </w:tcPr>
          <w:p w14:paraId="152F0031" w14:textId="55FD51A7" w:rsidR="00193188" w:rsidRDefault="00193188" w:rsidP="00193188"/>
        </w:tc>
        <w:sdt>
          <w:sdtPr>
            <w:alias w:val="Enter item here:"/>
            <w:tag w:val="Enter item here:"/>
            <w:id w:val="1623811241"/>
            <w:placeholder>
              <w:docPart w:val="3F0A83E988894961A294276585EBC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0" w:type="dxa"/>
              </w:tcPr>
              <w:p w14:paraId="47271CCF" w14:textId="77777777" w:rsidR="00193188" w:rsidRDefault="00193188" w:rsidP="00193188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193188" w:rsidRDefault="00193188" w:rsidP="00193188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7FE8" w14:textId="77777777" w:rsidR="004B4632" w:rsidRDefault="004B4632">
      <w:r>
        <w:separator/>
      </w:r>
    </w:p>
  </w:endnote>
  <w:endnote w:type="continuationSeparator" w:id="0">
    <w:p w14:paraId="25454743" w14:textId="77777777" w:rsidR="004B4632" w:rsidRDefault="004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8586" w14:textId="77777777" w:rsidR="004B4632" w:rsidRDefault="004B4632">
      <w:r>
        <w:separator/>
      </w:r>
    </w:p>
  </w:footnote>
  <w:footnote w:type="continuationSeparator" w:id="0">
    <w:p w14:paraId="18C70CA2" w14:textId="77777777" w:rsidR="004B4632" w:rsidRDefault="004B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56DF8"/>
    <w:multiLevelType w:val="multilevel"/>
    <w:tmpl w:val="0F1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92DCA"/>
    <w:rsid w:val="000C4AFA"/>
    <w:rsid w:val="000E01CD"/>
    <w:rsid w:val="001075E4"/>
    <w:rsid w:val="00164F9A"/>
    <w:rsid w:val="00193188"/>
    <w:rsid w:val="001A041B"/>
    <w:rsid w:val="001B4D7F"/>
    <w:rsid w:val="001C478F"/>
    <w:rsid w:val="001C6304"/>
    <w:rsid w:val="00217FA0"/>
    <w:rsid w:val="00234D4E"/>
    <w:rsid w:val="002657A5"/>
    <w:rsid w:val="00267B5F"/>
    <w:rsid w:val="0029583B"/>
    <w:rsid w:val="002B53B0"/>
    <w:rsid w:val="00322AA9"/>
    <w:rsid w:val="00354D4E"/>
    <w:rsid w:val="00365C3E"/>
    <w:rsid w:val="00490732"/>
    <w:rsid w:val="0049237B"/>
    <w:rsid w:val="004B4632"/>
    <w:rsid w:val="005335D6"/>
    <w:rsid w:val="00572C8C"/>
    <w:rsid w:val="005A1EB5"/>
    <w:rsid w:val="005C75C2"/>
    <w:rsid w:val="00604FBD"/>
    <w:rsid w:val="00646228"/>
    <w:rsid w:val="006A452D"/>
    <w:rsid w:val="007279C1"/>
    <w:rsid w:val="00736B4E"/>
    <w:rsid w:val="00755639"/>
    <w:rsid w:val="00761DEA"/>
    <w:rsid w:val="007D57CE"/>
    <w:rsid w:val="00802038"/>
    <w:rsid w:val="008021FA"/>
    <w:rsid w:val="00807CC7"/>
    <w:rsid w:val="00813E9D"/>
    <w:rsid w:val="00883F05"/>
    <w:rsid w:val="0092131B"/>
    <w:rsid w:val="0094233D"/>
    <w:rsid w:val="00946F9F"/>
    <w:rsid w:val="009C4FB6"/>
    <w:rsid w:val="00A667BA"/>
    <w:rsid w:val="00AA1798"/>
    <w:rsid w:val="00B95DB4"/>
    <w:rsid w:val="00BB0A66"/>
    <w:rsid w:val="00BC066E"/>
    <w:rsid w:val="00CA1942"/>
    <w:rsid w:val="00CA3573"/>
    <w:rsid w:val="00D61484"/>
    <w:rsid w:val="00D700A6"/>
    <w:rsid w:val="00D82324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3F0A83E988894961A294276585EB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204F-90F9-4373-BC0D-CD6DD5FFAE2D}"/>
      </w:docPartPr>
      <w:docPartBody>
        <w:p w:rsidR="00BE0F00" w:rsidRDefault="000C273D" w:rsidP="000C273D">
          <w:pPr>
            <w:pStyle w:val="3F0A83E988894961A294276585EBC128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0C273D"/>
    <w:rsid w:val="00180AB2"/>
    <w:rsid w:val="001B541A"/>
    <w:rsid w:val="0059243E"/>
    <w:rsid w:val="00BE0F00"/>
    <w:rsid w:val="00CA36F2"/>
    <w:rsid w:val="00CA4C8B"/>
    <w:rsid w:val="00CB070B"/>
    <w:rsid w:val="00D84226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paragraph" w:customStyle="1" w:styleId="39C86B810C8D488B9F8F223A0BC61E08">
    <w:name w:val="39C86B810C8D488B9F8F223A0BC61E0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705175C9547491DABAEA97D400EDA53">
    <w:name w:val="B705175C9547491DABAEA97D400EDA53"/>
  </w:style>
  <w:style w:type="paragraph" w:customStyle="1" w:styleId="53774198AE58441BAEC865C2127A1DCD">
    <w:name w:val="53774198AE58441BAEC865C2127A1DCD"/>
  </w:style>
  <w:style w:type="paragraph" w:customStyle="1" w:styleId="A6C6B23C0B42492D86F89AE62578C388">
    <w:name w:val="A6C6B23C0B42492D86F89AE62578C388"/>
  </w:style>
  <w:style w:type="paragraph" w:customStyle="1" w:styleId="EDAAE75A4CAA42A3AE81C3C4ACA1EC2D">
    <w:name w:val="EDAAE75A4CAA42A3AE81C3C4ACA1EC2D"/>
  </w:style>
  <w:style w:type="paragraph" w:customStyle="1" w:styleId="F0863734F50248798633ACDD94950165">
    <w:name w:val="F0863734F50248798633ACDD94950165"/>
  </w:style>
  <w:style w:type="paragraph" w:customStyle="1" w:styleId="EF17E18BCD154C51BBA54B32D3DDE67B">
    <w:name w:val="EF17E18BCD154C51BBA54B32D3DDE67B"/>
  </w:style>
  <w:style w:type="paragraph" w:customStyle="1" w:styleId="58E9659531EB40CDAA11F966A2C04695">
    <w:name w:val="58E9659531EB40CDAA11F966A2C04695"/>
  </w:style>
  <w:style w:type="paragraph" w:customStyle="1" w:styleId="5C1B17ABF1084F499C52C0D57D5455BE">
    <w:name w:val="5C1B17ABF1084F499C52C0D57D5455BE"/>
  </w:style>
  <w:style w:type="paragraph" w:customStyle="1" w:styleId="4A172C00DEFD4FC2982EEDB19462FFF3">
    <w:name w:val="4A172C00DEFD4FC2982EEDB19462FFF3"/>
  </w:style>
  <w:style w:type="paragraph" w:customStyle="1" w:styleId="DE78629A538B4F85BD309BB068B68A7D">
    <w:name w:val="DE78629A538B4F85BD309BB068B68A7D"/>
  </w:style>
  <w:style w:type="paragraph" w:customStyle="1" w:styleId="AC04EE385F574FD09630FE772634B7DF">
    <w:name w:val="AC04EE385F574FD09630FE772634B7DF"/>
  </w:style>
  <w:style w:type="paragraph" w:customStyle="1" w:styleId="A976B0B4858F4B438CAA746FC120D506">
    <w:name w:val="A976B0B4858F4B438CAA746FC120D506"/>
  </w:style>
  <w:style w:type="paragraph" w:customStyle="1" w:styleId="E665653B90D94054B3A2E53BCD989AE7">
    <w:name w:val="E665653B90D94054B3A2E53BCD989AE7"/>
  </w:style>
  <w:style w:type="paragraph" w:customStyle="1" w:styleId="3CC5E4E475C64C9AAF8F3634A6F274D1">
    <w:name w:val="3CC5E4E475C64C9AAF8F3634A6F274D1"/>
  </w:style>
  <w:style w:type="paragraph" w:customStyle="1" w:styleId="3F494E5B6E1843EF89938012124644A6">
    <w:name w:val="3F494E5B6E1843EF89938012124644A6"/>
  </w:style>
  <w:style w:type="paragraph" w:customStyle="1" w:styleId="993F4C97C2E0448D9C5576A0C0973C09">
    <w:name w:val="993F4C97C2E0448D9C5576A0C0973C09"/>
  </w:style>
  <w:style w:type="paragraph" w:customStyle="1" w:styleId="760BB790A1914FC7A32ECC22CD59A9F5">
    <w:name w:val="760BB790A1914FC7A32ECC22CD59A9F5"/>
  </w:style>
  <w:style w:type="paragraph" w:customStyle="1" w:styleId="32E6166C90AE4A2E954CEF37357CCFDD">
    <w:name w:val="32E6166C90AE4A2E954CEF37357CCFDD"/>
  </w:style>
  <w:style w:type="paragraph" w:customStyle="1" w:styleId="E3511AF99DF14B3CAE2EE30208E0144E">
    <w:name w:val="E3511AF99DF14B3CAE2EE30208E0144E"/>
  </w:style>
  <w:style w:type="paragraph" w:customStyle="1" w:styleId="86E712ABB6A345A99AE429F708C3DBF8">
    <w:name w:val="86E712ABB6A345A99AE429F708C3DBF8"/>
  </w:style>
  <w:style w:type="paragraph" w:customStyle="1" w:styleId="FF0F3113606A4D168CFF2218EBD2CFA0">
    <w:name w:val="FF0F3113606A4D168CFF2218EBD2CFA0"/>
  </w:style>
  <w:style w:type="paragraph" w:customStyle="1" w:styleId="189C20E469074646A236DC57672B8B20">
    <w:name w:val="189C20E469074646A236DC57672B8B20"/>
  </w:style>
  <w:style w:type="paragraph" w:customStyle="1" w:styleId="71570ADDC32142DABF29B4AFA642045D">
    <w:name w:val="71570ADDC32142DABF29B4AFA642045D"/>
  </w:style>
  <w:style w:type="paragraph" w:customStyle="1" w:styleId="FAA0361D53B34D93B56F9200178CD284">
    <w:name w:val="FAA0361D53B34D93B56F9200178CD284"/>
  </w:style>
  <w:style w:type="paragraph" w:customStyle="1" w:styleId="DF6F3BDB55C142E29D5B19B7AD39D104">
    <w:name w:val="DF6F3BDB55C142E29D5B19B7AD39D104"/>
  </w:style>
  <w:style w:type="paragraph" w:customStyle="1" w:styleId="803C0904847044BDAA4310889A27203B">
    <w:name w:val="803C0904847044BDAA4310889A27203B"/>
  </w:style>
  <w:style w:type="paragraph" w:customStyle="1" w:styleId="EBDF33B281F44D67999E1CA05B6982E7">
    <w:name w:val="EBDF33B281F44D67999E1CA05B6982E7"/>
  </w:style>
  <w:style w:type="paragraph" w:customStyle="1" w:styleId="FF34D4607FE84570B1CB01284072E9C8">
    <w:name w:val="FF34D4607FE84570B1CB01284072E9C8"/>
  </w:style>
  <w:style w:type="paragraph" w:customStyle="1" w:styleId="05BC020010064D8F9D7162228244D4DD">
    <w:name w:val="05BC020010064D8F9D7162228244D4DD"/>
  </w:style>
  <w:style w:type="paragraph" w:customStyle="1" w:styleId="81DF0000F8B5426D99D7BBD69D42519E">
    <w:name w:val="81DF0000F8B5426D99D7BBD69D42519E"/>
  </w:style>
  <w:style w:type="paragraph" w:customStyle="1" w:styleId="42AA90C2DF0B49C283213F57D746C9AB">
    <w:name w:val="42AA90C2DF0B49C283213F57D746C9AB"/>
  </w:style>
  <w:style w:type="paragraph" w:customStyle="1" w:styleId="79D7BB213F15442CA9B92AFF92E5D7F3">
    <w:name w:val="79D7BB213F15442CA9B92AFF92E5D7F3"/>
  </w:style>
  <w:style w:type="paragraph" w:customStyle="1" w:styleId="B89361C1D687423B9D98331F743BCA52">
    <w:name w:val="B89361C1D687423B9D98331F743BCA52"/>
  </w:style>
  <w:style w:type="paragraph" w:customStyle="1" w:styleId="610B8EEF00EB475D8F814F800356FBC1">
    <w:name w:val="610B8EEF00EB475D8F814F800356FBC1"/>
  </w:style>
  <w:style w:type="paragraph" w:customStyle="1" w:styleId="0FE4ED4035174F8E8B49CFB73723484F">
    <w:name w:val="0FE4ED4035174F8E8B49CFB73723484F"/>
  </w:style>
  <w:style w:type="paragraph" w:customStyle="1" w:styleId="DE38EB86C7084CBB9DC7FE355EE29425">
    <w:name w:val="DE38EB86C7084CBB9DC7FE355EE29425"/>
  </w:style>
  <w:style w:type="paragraph" w:customStyle="1" w:styleId="4B0B212F3F434651BDBDE63C897AF05E">
    <w:name w:val="4B0B212F3F434651BDBDE63C897AF05E"/>
  </w:style>
  <w:style w:type="paragraph" w:customStyle="1" w:styleId="62687AFA6EB94FD18379AF528B817F04">
    <w:name w:val="62687AFA6EB94FD18379AF528B817F04"/>
  </w:style>
  <w:style w:type="paragraph" w:customStyle="1" w:styleId="4E45615248CF4752BBEBF3AD196DC2D1">
    <w:name w:val="4E45615248CF4752BBEBF3AD196DC2D1"/>
  </w:style>
  <w:style w:type="paragraph" w:customStyle="1" w:styleId="A9AC92F0B22B40AD8552C05E4F8041C8">
    <w:name w:val="A9AC92F0B22B40AD8552C05E4F8041C8"/>
  </w:style>
  <w:style w:type="paragraph" w:customStyle="1" w:styleId="3C43AE0B0D7C4276A2F0FF98B991B4CD">
    <w:name w:val="3C43AE0B0D7C4276A2F0FF98B991B4CD"/>
  </w:style>
  <w:style w:type="paragraph" w:customStyle="1" w:styleId="3551FB95EF17434E8F82D1CC0CEAD707">
    <w:name w:val="3551FB95EF17434E8F82D1CC0CEAD707"/>
  </w:style>
  <w:style w:type="paragraph" w:customStyle="1" w:styleId="1E0239D1B4404EDBA1B32213381738B2">
    <w:name w:val="1E0239D1B4404EDBA1B32213381738B2"/>
  </w:style>
  <w:style w:type="paragraph" w:customStyle="1" w:styleId="86A537017FCE4EEFACC7D3C6DCC2CC6A">
    <w:name w:val="86A537017FCE4EEFACC7D3C6DCC2CC6A"/>
  </w:style>
  <w:style w:type="paragraph" w:customStyle="1" w:styleId="E348D6BC49234B258DDEFFAF9CCF95EE">
    <w:name w:val="E348D6BC49234B258DDEFFAF9CCF95EE"/>
  </w:style>
  <w:style w:type="paragraph" w:customStyle="1" w:styleId="B5DD4136D3014A628D5B8A519B29B280">
    <w:name w:val="B5DD4136D3014A628D5B8A519B29B280"/>
  </w:style>
  <w:style w:type="paragraph" w:customStyle="1" w:styleId="1FDF932F4FB74234B615FC554BEA533C">
    <w:name w:val="1FDF932F4FB74234B615FC554BEA533C"/>
  </w:style>
  <w:style w:type="paragraph" w:customStyle="1" w:styleId="34D23E2F5FF04BA48D728A7F0A3F4324">
    <w:name w:val="34D23E2F5FF04BA48D728A7F0A3F4324"/>
  </w:style>
  <w:style w:type="paragraph" w:customStyle="1" w:styleId="C8B1312D42D046AD9302FDD0A21328A9">
    <w:name w:val="C8B1312D42D046AD9302FDD0A21328A9"/>
  </w:style>
  <w:style w:type="paragraph" w:customStyle="1" w:styleId="9EC64891FF2F422982803EA358398F1A">
    <w:name w:val="9EC64891FF2F422982803EA358398F1A"/>
  </w:style>
  <w:style w:type="paragraph" w:customStyle="1" w:styleId="7FEA8912EDA74D8BA03A64AF0C2CBB5F">
    <w:name w:val="7FEA8912EDA74D8BA03A64AF0C2CBB5F"/>
  </w:style>
  <w:style w:type="paragraph" w:customStyle="1" w:styleId="8AE89A9302E3475EB92230CE76F2F0B4">
    <w:name w:val="8AE89A9302E3475EB92230CE76F2F0B4"/>
  </w:style>
  <w:style w:type="paragraph" w:customStyle="1" w:styleId="8473404C332F4527ACA55AA734BB7B44">
    <w:name w:val="8473404C332F4527ACA55AA734BB7B44"/>
  </w:style>
  <w:style w:type="paragraph" w:customStyle="1" w:styleId="034581F8904342DD872B5C905B9763DE">
    <w:name w:val="034581F8904342DD872B5C905B9763DE"/>
  </w:style>
  <w:style w:type="paragraph" w:customStyle="1" w:styleId="5236E1B6547C4388A0E148FFD6EDD611">
    <w:name w:val="5236E1B6547C4388A0E148FFD6EDD611"/>
  </w:style>
  <w:style w:type="paragraph" w:customStyle="1" w:styleId="CA0DBBDE34FF450D8621B016C5DF9479">
    <w:name w:val="CA0DBBDE34FF450D8621B016C5DF9479"/>
    <w:rsid w:val="000C273D"/>
  </w:style>
  <w:style w:type="paragraph" w:customStyle="1" w:styleId="3F0A83E988894961A294276585EBC128">
    <w:name w:val="3F0A83E988894961A294276585EBC128"/>
    <w:rsid w:val="000C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3</cp:revision>
  <dcterms:created xsi:type="dcterms:W3CDTF">2020-01-07T22:12:00Z</dcterms:created>
  <dcterms:modified xsi:type="dcterms:W3CDTF">2020-01-07T22:43:00Z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