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D7D" w14:textId="77777777" w:rsidR="00604FBD" w:rsidRDefault="00E4399F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D4CEACD" w14:textId="28A06AD4" w:rsidR="00604FBD" w:rsidRPr="00736B4E" w:rsidRDefault="00AA3BA6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8021FA">
        <w:rPr>
          <w:b/>
          <w:bCs/>
          <w:sz w:val="24"/>
          <w:szCs w:val="24"/>
        </w:rPr>
        <w:t xml:space="preserve"> 2020</w:t>
      </w:r>
      <w:r w:rsidR="00736B4E" w:rsidRPr="00736B4E">
        <w:rPr>
          <w:b/>
          <w:bCs/>
          <w:sz w:val="24"/>
          <w:szCs w:val="24"/>
        </w:rPr>
        <w:t xml:space="preserve"> 6:00pm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37302535" w:rsidR="00604FBD" w:rsidRDefault="006E6F85" w:rsidP="007D57CE">
            <w:r>
              <w:t>2</w:t>
            </w:r>
            <w:r w:rsidR="00736B4E">
              <w:t xml:space="preserve">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193188" w14:paraId="4C78D7B1" w14:textId="77777777" w:rsidTr="0094233D">
        <w:tc>
          <w:tcPr>
            <w:tcW w:w="2070" w:type="dxa"/>
          </w:tcPr>
          <w:p w14:paraId="7A58B957" w14:textId="6851FD60" w:rsidR="00193188" w:rsidRDefault="00193188" w:rsidP="00193188">
            <w:r>
              <w:t>Melissa</w:t>
            </w:r>
          </w:p>
        </w:tc>
        <w:tc>
          <w:tcPr>
            <w:tcW w:w="7830" w:type="dxa"/>
          </w:tcPr>
          <w:p w14:paraId="38CB433B" w14:textId="2C724C14" w:rsidR="00193188" w:rsidRPr="00490732" w:rsidRDefault="00193188" w:rsidP="00193188">
            <w:pPr>
              <w:rPr>
                <w:b/>
                <w:bCs/>
              </w:rPr>
            </w:pPr>
            <w:r w:rsidRPr="00490732">
              <w:rPr>
                <w:b/>
                <w:bCs/>
              </w:rPr>
              <w:t>Chair Report</w:t>
            </w:r>
          </w:p>
        </w:tc>
        <w:tc>
          <w:tcPr>
            <w:tcW w:w="900" w:type="dxa"/>
          </w:tcPr>
          <w:p w14:paraId="68DEF563" w14:textId="37DD6CF0" w:rsidR="00193188" w:rsidRDefault="00193188" w:rsidP="00193188">
            <w:r>
              <w:t>5 min</w:t>
            </w:r>
          </w:p>
        </w:tc>
      </w:tr>
      <w:tr w:rsidR="00034B6E" w14:paraId="0BB4C1A0" w14:textId="77777777" w:rsidTr="0094233D">
        <w:tc>
          <w:tcPr>
            <w:tcW w:w="2070" w:type="dxa"/>
          </w:tcPr>
          <w:p w14:paraId="07DF7C19" w14:textId="63CFB627" w:rsidR="00034B6E" w:rsidRDefault="00034B6E" w:rsidP="00193188">
            <w:r>
              <w:t>Melissa</w:t>
            </w:r>
          </w:p>
        </w:tc>
        <w:tc>
          <w:tcPr>
            <w:tcW w:w="7830" w:type="dxa"/>
          </w:tcPr>
          <w:p w14:paraId="23A88467" w14:textId="321F9554" w:rsidR="00034B6E" w:rsidRPr="00196419" w:rsidRDefault="00034B6E" w:rsidP="005D6207">
            <w:pPr>
              <w:tabs>
                <w:tab w:val="center" w:pos="3857"/>
              </w:tabs>
            </w:pPr>
            <w:r>
              <w:rPr>
                <w:b/>
                <w:bCs/>
              </w:rPr>
              <w:t>ASCA Advocacy Resolution</w:t>
            </w:r>
            <w:r w:rsidR="005D6207">
              <w:rPr>
                <w:b/>
                <w:bCs/>
              </w:rPr>
              <w:t>s</w:t>
            </w:r>
            <w:r w:rsidR="00196419" w:rsidRPr="00196419">
              <w:t xml:space="preserve"> (</w:t>
            </w:r>
            <w:r w:rsidR="00196419">
              <w:t>see attached sheet)</w:t>
            </w:r>
          </w:p>
        </w:tc>
        <w:tc>
          <w:tcPr>
            <w:tcW w:w="900" w:type="dxa"/>
          </w:tcPr>
          <w:p w14:paraId="12EC3B89" w14:textId="0FDCE602" w:rsidR="00034B6E" w:rsidRDefault="00034B6E" w:rsidP="00193188">
            <w:r>
              <w:t>30 min</w:t>
            </w:r>
          </w:p>
        </w:tc>
      </w:tr>
      <w:tr w:rsidR="00193188" w14:paraId="6DA733DD" w14:textId="77777777" w:rsidTr="0094233D">
        <w:tc>
          <w:tcPr>
            <w:tcW w:w="2070" w:type="dxa"/>
          </w:tcPr>
          <w:p w14:paraId="7E2786A9" w14:textId="77777777" w:rsidR="00193188" w:rsidRDefault="00193188" w:rsidP="00193188"/>
          <w:p w14:paraId="3884F58A" w14:textId="77777777" w:rsidR="00193188" w:rsidRDefault="00193188" w:rsidP="00193188">
            <w:r>
              <w:t>Sara/Deanna</w:t>
            </w:r>
          </w:p>
          <w:p w14:paraId="13DF9188" w14:textId="2B4BB176" w:rsidR="00AA3BA6" w:rsidRDefault="00AA3BA6" w:rsidP="00193188">
            <w:r>
              <w:t>Karli</w:t>
            </w:r>
          </w:p>
        </w:tc>
        <w:tc>
          <w:tcPr>
            <w:tcW w:w="7830" w:type="dxa"/>
          </w:tcPr>
          <w:p w14:paraId="2A9EA6DA" w14:textId="5BC02439" w:rsidR="00193188" w:rsidRPr="005A1EB5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52393D87" w14:textId="77777777" w:rsidR="00193188" w:rsidRDefault="00193188" w:rsidP="006A452D">
            <w:pPr>
              <w:ind w:left="267" w:firstLine="90"/>
            </w:pPr>
            <w:r w:rsidRPr="001075E4">
              <w:t>Wellness Committee</w:t>
            </w:r>
          </w:p>
          <w:p w14:paraId="02DED8D0" w14:textId="61944C9F" w:rsidR="00AA3BA6" w:rsidRPr="001075E4" w:rsidRDefault="00AA3BA6" w:rsidP="006A452D">
            <w:pPr>
              <w:ind w:left="267" w:firstLine="90"/>
            </w:pPr>
            <w:r>
              <w:t xml:space="preserve">Summer Sizzler </w:t>
            </w:r>
          </w:p>
        </w:tc>
        <w:tc>
          <w:tcPr>
            <w:tcW w:w="900" w:type="dxa"/>
          </w:tcPr>
          <w:p w14:paraId="02A692F1" w14:textId="77777777" w:rsidR="00193188" w:rsidRDefault="00193188" w:rsidP="00193188"/>
          <w:p w14:paraId="6CCF4F52" w14:textId="72DDD202" w:rsidR="00193188" w:rsidRDefault="006E6F85" w:rsidP="00193188">
            <w:r>
              <w:t>5</w:t>
            </w:r>
            <w:bookmarkStart w:id="0" w:name="_GoBack"/>
            <w:bookmarkEnd w:id="0"/>
            <w:r w:rsidR="00193188">
              <w:t xml:space="preserve"> min</w:t>
            </w:r>
          </w:p>
          <w:p w14:paraId="3A306533" w14:textId="58FD4AD4" w:rsidR="00AA3BA6" w:rsidRDefault="00AA3BA6" w:rsidP="00193188">
            <w:r>
              <w:t>5 min</w:t>
            </w:r>
          </w:p>
        </w:tc>
      </w:tr>
      <w:tr w:rsidR="00AA3BA6" w14:paraId="299D0160" w14:textId="77777777" w:rsidTr="0094233D">
        <w:tc>
          <w:tcPr>
            <w:tcW w:w="2070" w:type="dxa"/>
          </w:tcPr>
          <w:p w14:paraId="6C0E6CFD" w14:textId="77777777" w:rsidR="00AA3BA6" w:rsidRDefault="00AA3BA6" w:rsidP="00193188"/>
          <w:p w14:paraId="5F61D1E3" w14:textId="77777777" w:rsidR="00AA3BA6" w:rsidRDefault="00AA3BA6" w:rsidP="00193188">
            <w:r>
              <w:t>Melissa</w:t>
            </w:r>
          </w:p>
          <w:p w14:paraId="28345766" w14:textId="0407C3A9" w:rsidR="005558F2" w:rsidRDefault="005558F2" w:rsidP="00193188">
            <w:r>
              <w:t>Melissa</w:t>
            </w:r>
          </w:p>
        </w:tc>
        <w:tc>
          <w:tcPr>
            <w:tcW w:w="7830" w:type="dxa"/>
          </w:tcPr>
          <w:p w14:paraId="3B10B0DF" w14:textId="374666C2" w:rsidR="00AA3BA6" w:rsidRDefault="00AA3BA6" w:rsidP="00193188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4375C7BC" w14:textId="45E99186" w:rsidR="005558F2" w:rsidRDefault="005558F2" w:rsidP="005558F2">
            <w:pPr>
              <w:ind w:left="360"/>
            </w:pPr>
            <w:r>
              <w:t>Kindergarten Welcome Package</w:t>
            </w:r>
          </w:p>
          <w:p w14:paraId="7B09A637" w14:textId="76841064" w:rsidR="005558F2" w:rsidRPr="00AA3BA6" w:rsidRDefault="00AA3BA6" w:rsidP="005558F2">
            <w:pPr>
              <w:ind w:left="360"/>
            </w:pPr>
            <w:r w:rsidRPr="00AA3BA6">
              <w:t>Funding Requests</w:t>
            </w:r>
          </w:p>
        </w:tc>
        <w:tc>
          <w:tcPr>
            <w:tcW w:w="900" w:type="dxa"/>
          </w:tcPr>
          <w:p w14:paraId="7385C1BE" w14:textId="77777777" w:rsidR="00AA3BA6" w:rsidRDefault="00AA3BA6" w:rsidP="00193188"/>
          <w:p w14:paraId="30723CEC" w14:textId="77777777" w:rsidR="00AA3BA6" w:rsidRDefault="005558F2" w:rsidP="00193188">
            <w:r>
              <w:t>5</w:t>
            </w:r>
            <w:r w:rsidR="00AA3BA6">
              <w:t xml:space="preserve"> min</w:t>
            </w:r>
          </w:p>
          <w:p w14:paraId="3C3A74BB" w14:textId="06363597" w:rsidR="005558F2" w:rsidRDefault="005558F2" w:rsidP="00193188">
            <w:r>
              <w:t>2 min</w:t>
            </w:r>
          </w:p>
        </w:tc>
      </w:tr>
      <w:tr w:rsidR="00193188" w14:paraId="6F4F825E" w14:textId="77777777" w:rsidTr="0094233D">
        <w:tc>
          <w:tcPr>
            <w:tcW w:w="2070" w:type="dxa"/>
          </w:tcPr>
          <w:p w14:paraId="1F447BF7" w14:textId="32F7783E" w:rsidR="00193188" w:rsidRDefault="00193188" w:rsidP="00193188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215478CA" w14:textId="5ACCA2E3" w:rsidR="00193188" w:rsidRPr="00034B6E" w:rsidRDefault="00193188" w:rsidP="00193188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Principal Report</w:t>
            </w:r>
          </w:p>
        </w:tc>
        <w:tc>
          <w:tcPr>
            <w:tcW w:w="900" w:type="dxa"/>
          </w:tcPr>
          <w:p w14:paraId="40AAB0DA" w14:textId="671FD26D" w:rsidR="00193188" w:rsidRDefault="00D61484" w:rsidP="00193188">
            <w:r>
              <w:t>15</w:t>
            </w:r>
            <w:r w:rsidR="00193188">
              <w:t xml:space="preserve"> min</w:t>
            </w:r>
          </w:p>
        </w:tc>
      </w:tr>
      <w:tr w:rsidR="00193188" w14:paraId="7BC31BA6" w14:textId="77777777" w:rsidTr="0094233D">
        <w:tc>
          <w:tcPr>
            <w:tcW w:w="2070" w:type="dxa"/>
          </w:tcPr>
          <w:p w14:paraId="027BD9F6" w14:textId="17278A81" w:rsidR="00193188" w:rsidRDefault="00193188" w:rsidP="00193188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193188" w:rsidRPr="00034B6E" w:rsidRDefault="00193188" w:rsidP="00193188">
            <w:pPr>
              <w:rPr>
                <w:b/>
                <w:bCs/>
              </w:rPr>
            </w:pPr>
            <w:r w:rsidRPr="00034B6E">
              <w:rPr>
                <w:b/>
                <w:bCs/>
              </w:rPr>
              <w:t>Trustee Report</w:t>
            </w:r>
          </w:p>
        </w:tc>
        <w:tc>
          <w:tcPr>
            <w:tcW w:w="900" w:type="dxa"/>
          </w:tcPr>
          <w:p w14:paraId="4941C8D9" w14:textId="7E3E852A" w:rsidR="00193188" w:rsidRDefault="00D61484" w:rsidP="00193188">
            <w:r>
              <w:t>15</w:t>
            </w:r>
            <w:r w:rsidR="00193188">
              <w:t xml:space="preserve"> min</w:t>
            </w:r>
          </w:p>
        </w:tc>
      </w:tr>
      <w:tr w:rsidR="00193188" w14:paraId="0A345860" w14:textId="77777777" w:rsidTr="0094233D">
        <w:tc>
          <w:tcPr>
            <w:tcW w:w="2070" w:type="dxa"/>
          </w:tcPr>
          <w:p w14:paraId="0708A1F3" w14:textId="68123E9E" w:rsidR="00193188" w:rsidRDefault="00193188" w:rsidP="00193188"/>
        </w:tc>
        <w:tc>
          <w:tcPr>
            <w:tcW w:w="7830" w:type="dxa"/>
          </w:tcPr>
          <w:p w14:paraId="71399774" w14:textId="7EEF6B6B" w:rsidR="00193188" w:rsidRDefault="00193188" w:rsidP="00193188">
            <w:r>
              <w:t>Next Meetings</w:t>
            </w:r>
            <w:r w:rsidR="006A452D">
              <w:t xml:space="preserve"> - </w:t>
            </w:r>
            <w:r>
              <w:t>April 14, May 12, June 9 (AGM)</w:t>
            </w:r>
          </w:p>
        </w:tc>
        <w:tc>
          <w:tcPr>
            <w:tcW w:w="900" w:type="dxa"/>
          </w:tcPr>
          <w:p w14:paraId="4974357A" w14:textId="7BB2D879" w:rsidR="00193188" w:rsidRDefault="00193188" w:rsidP="00193188"/>
        </w:tc>
      </w:tr>
      <w:tr w:rsidR="00193188" w14:paraId="20259D0A" w14:textId="77777777" w:rsidTr="0094233D">
        <w:tc>
          <w:tcPr>
            <w:tcW w:w="2070" w:type="dxa"/>
          </w:tcPr>
          <w:p w14:paraId="152F0031" w14:textId="55FD51A7" w:rsidR="00193188" w:rsidRDefault="00193188" w:rsidP="00193188"/>
        </w:tc>
        <w:sdt>
          <w:sdtPr>
            <w:alias w:val="Enter item here:"/>
            <w:tag w:val="Enter item here:"/>
            <w:id w:val="1623811241"/>
            <w:placeholder>
              <w:docPart w:val="3F0A83E988894961A294276585EBC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193188" w:rsidRDefault="00193188" w:rsidP="00193188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193188" w:rsidRDefault="00193188" w:rsidP="00193188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A3C8" w14:textId="77777777" w:rsidR="00E4399F" w:rsidRDefault="00E4399F">
      <w:r>
        <w:separator/>
      </w:r>
    </w:p>
  </w:endnote>
  <w:endnote w:type="continuationSeparator" w:id="0">
    <w:p w14:paraId="0225A7B8" w14:textId="77777777" w:rsidR="00E4399F" w:rsidRDefault="00E4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D5F2" w14:textId="77777777" w:rsidR="00E4399F" w:rsidRDefault="00E4399F">
      <w:r>
        <w:separator/>
      </w:r>
    </w:p>
  </w:footnote>
  <w:footnote w:type="continuationSeparator" w:id="0">
    <w:p w14:paraId="1860C100" w14:textId="77777777" w:rsidR="00E4399F" w:rsidRDefault="00E4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56DF8"/>
    <w:multiLevelType w:val="multilevel"/>
    <w:tmpl w:val="0F1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34B6E"/>
    <w:rsid w:val="00092DCA"/>
    <w:rsid w:val="000C4AFA"/>
    <w:rsid w:val="000E01CD"/>
    <w:rsid w:val="001075E4"/>
    <w:rsid w:val="00164F9A"/>
    <w:rsid w:val="00193188"/>
    <w:rsid w:val="00196419"/>
    <w:rsid w:val="001A041B"/>
    <w:rsid w:val="001B4D7F"/>
    <w:rsid w:val="001C478F"/>
    <w:rsid w:val="001C6304"/>
    <w:rsid w:val="001E4A79"/>
    <w:rsid w:val="00217FA0"/>
    <w:rsid w:val="00234D4E"/>
    <w:rsid w:val="002657A5"/>
    <w:rsid w:val="00267B5F"/>
    <w:rsid w:val="0029583B"/>
    <w:rsid w:val="002B53B0"/>
    <w:rsid w:val="00322AA9"/>
    <w:rsid w:val="00354D4E"/>
    <w:rsid w:val="00365C3E"/>
    <w:rsid w:val="00490732"/>
    <w:rsid w:val="0049237B"/>
    <w:rsid w:val="004B4632"/>
    <w:rsid w:val="005335D6"/>
    <w:rsid w:val="005558F2"/>
    <w:rsid w:val="00572C8C"/>
    <w:rsid w:val="005A1EB5"/>
    <w:rsid w:val="005C75C2"/>
    <w:rsid w:val="005D6207"/>
    <w:rsid w:val="00604FBD"/>
    <w:rsid w:val="00646228"/>
    <w:rsid w:val="006A452D"/>
    <w:rsid w:val="006E6F85"/>
    <w:rsid w:val="007279C1"/>
    <w:rsid w:val="00736B4E"/>
    <w:rsid w:val="00755639"/>
    <w:rsid w:val="00761DEA"/>
    <w:rsid w:val="007D57CE"/>
    <w:rsid w:val="00802038"/>
    <w:rsid w:val="008021FA"/>
    <w:rsid w:val="00807CC7"/>
    <w:rsid w:val="00813E9D"/>
    <w:rsid w:val="00883F05"/>
    <w:rsid w:val="0092131B"/>
    <w:rsid w:val="0094233D"/>
    <w:rsid w:val="00946F9F"/>
    <w:rsid w:val="009C4FB6"/>
    <w:rsid w:val="00A667BA"/>
    <w:rsid w:val="00AA1798"/>
    <w:rsid w:val="00AA3BA6"/>
    <w:rsid w:val="00B95DB4"/>
    <w:rsid w:val="00BB0A66"/>
    <w:rsid w:val="00BC066E"/>
    <w:rsid w:val="00CA1942"/>
    <w:rsid w:val="00CA3573"/>
    <w:rsid w:val="00CA60C5"/>
    <w:rsid w:val="00D61484"/>
    <w:rsid w:val="00D700A6"/>
    <w:rsid w:val="00D82324"/>
    <w:rsid w:val="00D827D1"/>
    <w:rsid w:val="00D8320C"/>
    <w:rsid w:val="00D92060"/>
    <w:rsid w:val="00DF32F7"/>
    <w:rsid w:val="00E4399F"/>
    <w:rsid w:val="00E63A1A"/>
    <w:rsid w:val="00EB5EBE"/>
    <w:rsid w:val="00EC7169"/>
    <w:rsid w:val="00ED6850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3F0A83E988894961A294276585E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204F-90F9-4373-BC0D-CD6DD5FFAE2D}"/>
      </w:docPartPr>
      <w:docPartBody>
        <w:p w:rsidR="00BE0F00" w:rsidRDefault="000C273D" w:rsidP="000C273D">
          <w:pPr>
            <w:pStyle w:val="3F0A83E988894961A294276585EBC128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59243E"/>
    <w:rsid w:val="0062567A"/>
    <w:rsid w:val="009F0947"/>
    <w:rsid w:val="00BE0F00"/>
    <w:rsid w:val="00CA36F2"/>
    <w:rsid w:val="00CA4C8B"/>
    <w:rsid w:val="00CB070B"/>
    <w:rsid w:val="00D84226"/>
    <w:rsid w:val="00EA17D3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7</cp:revision>
  <dcterms:created xsi:type="dcterms:W3CDTF">2020-02-12T17:26:00Z</dcterms:created>
  <dcterms:modified xsi:type="dcterms:W3CDTF">2020-03-05T16:41:00Z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