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E9D7D" w14:textId="77777777" w:rsidR="00604FBD" w:rsidRDefault="00ED7855">
      <w:pPr>
        <w:pStyle w:val="Title"/>
      </w:pPr>
      <w:sdt>
        <w:sdtPr>
          <w:alias w:val="Enter title:"/>
          <w:tag w:val="Enter title:"/>
          <w:id w:val="381209846"/>
          <w:placeholder>
            <w:docPart w:val="FF10BFFA976B4A74A874AAF157749098"/>
          </w:placeholder>
          <w:temporary/>
          <w:showingPlcHdr/>
          <w15:appearance w15:val="hidden"/>
        </w:sdtPr>
        <w:sdtEndPr/>
        <w:sdtContent>
          <w:r w:rsidR="001C478F">
            <w:t>AGENDA</w:t>
          </w:r>
        </w:sdtContent>
      </w:sdt>
    </w:p>
    <w:p w14:paraId="2AEC7B8F" w14:textId="6594E19C" w:rsidR="00604FBD" w:rsidRDefault="00736B4E">
      <w:pPr>
        <w:pStyle w:val="Subtitle"/>
      </w:pPr>
      <w:r>
        <w:t>Davidson Creek Elementary School Council</w:t>
      </w:r>
    </w:p>
    <w:p w14:paraId="1A3524A2" w14:textId="7EDBF3B5" w:rsidR="00D32266" w:rsidRDefault="00AA3BA6" w:rsidP="00D32266">
      <w:pPr>
        <w:pBdr>
          <w:top w:val="single" w:sz="4" w:space="1" w:color="444D26" w:themeColor="text2"/>
        </w:pBdr>
        <w:spacing w:line="24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</w:t>
      </w:r>
      <w:r w:rsidR="009E2304">
        <w:rPr>
          <w:b/>
          <w:bCs/>
          <w:sz w:val="24"/>
          <w:szCs w:val="24"/>
        </w:rPr>
        <w:t>y</w:t>
      </w:r>
      <w:r w:rsidR="008021FA">
        <w:rPr>
          <w:b/>
          <w:bCs/>
          <w:sz w:val="24"/>
          <w:szCs w:val="24"/>
        </w:rPr>
        <w:t xml:space="preserve"> 2020</w:t>
      </w:r>
      <w:r w:rsidR="00736B4E" w:rsidRPr="00736B4E">
        <w:rPr>
          <w:b/>
          <w:bCs/>
          <w:sz w:val="24"/>
          <w:szCs w:val="24"/>
        </w:rPr>
        <w:t xml:space="preserve"> 6:00pm</w:t>
      </w:r>
    </w:p>
    <w:p w14:paraId="57215EF0" w14:textId="20806D77" w:rsidR="00D32266" w:rsidRPr="00EF66F3" w:rsidRDefault="00D32266" w:rsidP="00D32266">
      <w:pPr>
        <w:pBdr>
          <w:top w:val="single" w:sz="4" w:space="1" w:color="444D26" w:themeColor="text2"/>
        </w:pBdr>
        <w:spacing w:line="240" w:lineRule="auto"/>
        <w:contextualSpacing/>
        <w:jc w:val="right"/>
        <w:rPr>
          <w:b/>
          <w:bCs/>
          <w:szCs w:val="22"/>
        </w:rPr>
      </w:pPr>
      <w:r w:rsidRPr="00EF66F3">
        <w:rPr>
          <w:b/>
          <w:bCs/>
          <w:szCs w:val="22"/>
        </w:rPr>
        <w:t xml:space="preserve">Join via Zoom: </w:t>
      </w:r>
      <w:hyperlink r:id="rId10" w:history="1">
        <w:r w:rsidRPr="00EF66F3">
          <w:rPr>
            <w:rStyle w:val="Hyperlink"/>
            <w:b/>
            <w:bCs/>
            <w:szCs w:val="22"/>
          </w:rPr>
          <w:t>https://us04web.zoom.us/j/789588</w:t>
        </w:r>
        <w:r w:rsidRPr="00EF66F3">
          <w:rPr>
            <w:rStyle w:val="Hyperlink"/>
            <w:b/>
            <w:bCs/>
            <w:szCs w:val="22"/>
          </w:rPr>
          <w:t>0</w:t>
        </w:r>
        <w:r w:rsidRPr="00EF66F3">
          <w:rPr>
            <w:rStyle w:val="Hyperlink"/>
            <w:b/>
            <w:bCs/>
            <w:szCs w:val="22"/>
          </w:rPr>
          <w:t>9925</w:t>
        </w:r>
      </w:hyperlink>
      <w:r w:rsidRPr="00EF66F3">
        <w:rPr>
          <w:b/>
          <w:bCs/>
          <w:szCs w:val="22"/>
        </w:rPr>
        <w:t xml:space="preserve">  Meeting ID: 780 58809925</w:t>
      </w:r>
    </w:p>
    <w:sdt>
      <w:sdtPr>
        <w:alias w:val="Board members:"/>
        <w:tag w:val="Board members:"/>
        <w:id w:val="299350784"/>
        <w:placeholder>
          <w:docPart w:val="EF17E18BCD154C51BBA54B32D3DDE67B"/>
        </w:placeholder>
        <w:temporary/>
        <w:showingPlcHdr/>
        <w15:appearance w15:val="hidden"/>
      </w:sdtPr>
      <w:sdtEndPr/>
      <w:sdtContent>
        <w:p w14:paraId="1AD889C0" w14:textId="77777777" w:rsidR="00604FBD" w:rsidRDefault="0092131B">
          <w:pPr>
            <w:pStyle w:val="Heading1"/>
          </w:pPr>
          <w:r w:rsidRPr="00736B4E">
            <w:rPr>
              <w:b/>
              <w:bCs/>
            </w:rPr>
            <w:t>Board members</w:t>
          </w:r>
        </w:p>
      </w:sdtContent>
    </w:sdt>
    <w:p w14:paraId="002944F9" w14:textId="7513D79E" w:rsidR="00604FBD" w:rsidRPr="00736B4E" w:rsidRDefault="00736B4E">
      <w:pPr>
        <w:rPr>
          <w:sz w:val="24"/>
          <w:szCs w:val="24"/>
        </w:rPr>
      </w:pPr>
      <w:r w:rsidRPr="00736B4E">
        <w:rPr>
          <w:sz w:val="24"/>
          <w:szCs w:val="24"/>
        </w:rPr>
        <w:t>Melissa Presse, Chair</w:t>
      </w:r>
      <w:r w:rsidR="007D57CE" w:rsidRPr="00736B4E">
        <w:rPr>
          <w:sz w:val="24"/>
          <w:szCs w:val="24"/>
        </w:rPr>
        <w:t xml:space="preserve"> | </w:t>
      </w:r>
      <w:r w:rsidRPr="00736B4E">
        <w:rPr>
          <w:sz w:val="24"/>
          <w:szCs w:val="24"/>
        </w:rPr>
        <w:t xml:space="preserve">Ashley </w:t>
      </w:r>
      <w:proofErr w:type="spellStart"/>
      <w:r w:rsidRPr="00736B4E">
        <w:rPr>
          <w:sz w:val="24"/>
          <w:szCs w:val="24"/>
        </w:rPr>
        <w:t>MacInnis</w:t>
      </w:r>
      <w:proofErr w:type="spellEnd"/>
      <w:r w:rsidRPr="00736B4E">
        <w:rPr>
          <w:sz w:val="24"/>
          <w:szCs w:val="24"/>
        </w:rPr>
        <w:t>, Vice Chair</w:t>
      </w:r>
      <w:r w:rsidR="007D57CE" w:rsidRPr="00736B4E">
        <w:rPr>
          <w:sz w:val="24"/>
          <w:szCs w:val="24"/>
        </w:rPr>
        <w:t xml:space="preserve"> | </w:t>
      </w:r>
      <w:r w:rsidRPr="00736B4E">
        <w:rPr>
          <w:sz w:val="24"/>
          <w:szCs w:val="24"/>
        </w:rPr>
        <w:t>Karli Butler, Secretary</w:t>
      </w:r>
      <w:r w:rsidR="007D57CE" w:rsidRPr="00736B4E">
        <w:rPr>
          <w:sz w:val="24"/>
          <w:szCs w:val="24"/>
        </w:rPr>
        <w:t xml:space="preserve"> | </w:t>
      </w:r>
      <w:r w:rsidRPr="00736B4E">
        <w:rPr>
          <w:sz w:val="24"/>
          <w:szCs w:val="24"/>
        </w:rPr>
        <w:t>Stephanie Peterson, Communications</w:t>
      </w:r>
    </w:p>
    <w:tbl>
      <w:tblPr>
        <w:tblStyle w:val="ListTable6Colorful"/>
        <w:tblW w:w="5000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2070"/>
        <w:gridCol w:w="7830"/>
        <w:gridCol w:w="900"/>
      </w:tblGrid>
      <w:tr w:rsidR="00604FBD" w14:paraId="04FD106F" w14:textId="77777777" w:rsidTr="0094233D">
        <w:trPr>
          <w:tblHeader/>
        </w:trPr>
        <w:tc>
          <w:tcPr>
            <w:tcW w:w="2070" w:type="dxa"/>
          </w:tcPr>
          <w:p w14:paraId="4A47BD1A" w14:textId="216CABE7" w:rsidR="00604FBD" w:rsidRDefault="00604FBD">
            <w:pPr>
              <w:pStyle w:val="Heading2"/>
              <w:outlineLvl w:val="1"/>
            </w:pPr>
          </w:p>
        </w:tc>
        <w:tc>
          <w:tcPr>
            <w:tcW w:w="7830" w:type="dxa"/>
          </w:tcPr>
          <w:sdt>
            <w:sdtPr>
              <w:alias w:val="Item:"/>
              <w:tag w:val="Item:"/>
              <w:id w:val="614954302"/>
              <w:placeholder>
                <w:docPart w:val="FF0F3113606A4D168CFF2218EBD2CFA0"/>
              </w:placeholder>
              <w:temporary/>
              <w:showingPlcHdr/>
              <w15:appearance w15:val="hidden"/>
            </w:sdtPr>
            <w:sdtEndPr/>
            <w:sdtContent>
              <w:p w14:paraId="3D2E7493" w14:textId="77777777" w:rsidR="00604FBD" w:rsidRPr="00802038" w:rsidRDefault="0092131B" w:rsidP="00802038">
                <w:pPr>
                  <w:pStyle w:val="Heading2"/>
                  <w:outlineLvl w:val="1"/>
                </w:pPr>
                <w:r w:rsidRPr="00802038">
                  <w:t>Item</w:t>
                </w:r>
              </w:p>
            </w:sdtContent>
          </w:sdt>
        </w:tc>
        <w:tc>
          <w:tcPr>
            <w:tcW w:w="900" w:type="dxa"/>
          </w:tcPr>
          <w:p w14:paraId="3A3B035E" w14:textId="793419A5" w:rsidR="00604FBD" w:rsidRDefault="00604FBD">
            <w:pPr>
              <w:pStyle w:val="Heading2"/>
              <w:outlineLvl w:val="1"/>
            </w:pPr>
          </w:p>
        </w:tc>
      </w:tr>
      <w:tr w:rsidR="00604FBD" w14:paraId="5A03AEB0" w14:textId="77777777" w:rsidTr="0094233D">
        <w:tc>
          <w:tcPr>
            <w:tcW w:w="2070" w:type="dxa"/>
          </w:tcPr>
          <w:p w14:paraId="7B6C1949" w14:textId="6F4E4BC6" w:rsidR="00604FBD" w:rsidRDefault="00736B4E" w:rsidP="00CA1942">
            <w:r>
              <w:t>Melissa</w:t>
            </w:r>
          </w:p>
        </w:tc>
        <w:tc>
          <w:tcPr>
            <w:tcW w:w="7830" w:type="dxa"/>
          </w:tcPr>
          <w:p w14:paraId="7D12F0BD" w14:textId="3444DC13" w:rsidR="00604FBD" w:rsidRDefault="00736B4E">
            <w:r>
              <w:t>Welcome and Treaty 6 Acknowledgement</w:t>
            </w:r>
          </w:p>
        </w:tc>
        <w:tc>
          <w:tcPr>
            <w:tcW w:w="900" w:type="dxa"/>
          </w:tcPr>
          <w:p w14:paraId="5AAA802A" w14:textId="37302535" w:rsidR="00604FBD" w:rsidRDefault="006E6F85" w:rsidP="007D57CE">
            <w:r>
              <w:t>2</w:t>
            </w:r>
            <w:r w:rsidR="00736B4E">
              <w:t xml:space="preserve"> min</w:t>
            </w:r>
          </w:p>
        </w:tc>
      </w:tr>
      <w:tr w:rsidR="00EC7169" w14:paraId="6CC6D657" w14:textId="77777777" w:rsidTr="0094233D">
        <w:tc>
          <w:tcPr>
            <w:tcW w:w="2070" w:type="dxa"/>
          </w:tcPr>
          <w:p w14:paraId="5A517133" w14:textId="60E9374F" w:rsidR="00EC7169" w:rsidRDefault="00736B4E" w:rsidP="00EC7169">
            <w:r>
              <w:t>M</w:t>
            </w:r>
            <w:r w:rsidR="0094233D">
              <w:t>elissa</w:t>
            </w:r>
          </w:p>
        </w:tc>
        <w:tc>
          <w:tcPr>
            <w:tcW w:w="7830" w:type="dxa"/>
          </w:tcPr>
          <w:p w14:paraId="01709483" w14:textId="29FCE113" w:rsidR="00EC7169" w:rsidRDefault="00736B4E" w:rsidP="00EC7169">
            <w:r>
              <w:t>Review of the Agenda</w:t>
            </w:r>
          </w:p>
        </w:tc>
        <w:tc>
          <w:tcPr>
            <w:tcW w:w="900" w:type="dxa"/>
          </w:tcPr>
          <w:p w14:paraId="56FE170B" w14:textId="1A85E219" w:rsidR="00EC7169" w:rsidRDefault="0094233D" w:rsidP="00EC7169">
            <w:r>
              <w:t>2 min</w:t>
            </w:r>
          </w:p>
        </w:tc>
      </w:tr>
      <w:tr w:rsidR="00EC7169" w14:paraId="1FA8F02F" w14:textId="77777777" w:rsidTr="0094233D">
        <w:tc>
          <w:tcPr>
            <w:tcW w:w="2070" w:type="dxa"/>
          </w:tcPr>
          <w:p w14:paraId="2319A8A4" w14:textId="4CE62AE4" w:rsidR="00EC7169" w:rsidRDefault="0094233D" w:rsidP="00EC7169">
            <w:r>
              <w:t>Melissa</w:t>
            </w:r>
          </w:p>
        </w:tc>
        <w:tc>
          <w:tcPr>
            <w:tcW w:w="7830" w:type="dxa"/>
          </w:tcPr>
          <w:p w14:paraId="2A6757BF" w14:textId="3BACBF73" w:rsidR="00EC7169" w:rsidRDefault="0094233D" w:rsidP="00EC7169">
            <w:r>
              <w:t>Approval of Minutes</w:t>
            </w:r>
          </w:p>
        </w:tc>
        <w:tc>
          <w:tcPr>
            <w:tcW w:w="900" w:type="dxa"/>
          </w:tcPr>
          <w:p w14:paraId="599E0EC1" w14:textId="7EFE3477" w:rsidR="00EC7169" w:rsidRDefault="0094233D" w:rsidP="00EC7169">
            <w:r>
              <w:t>2 min</w:t>
            </w:r>
          </w:p>
        </w:tc>
      </w:tr>
      <w:tr w:rsidR="009E2304" w14:paraId="4C78D7B1" w14:textId="77777777" w:rsidTr="0094233D">
        <w:tc>
          <w:tcPr>
            <w:tcW w:w="2070" w:type="dxa"/>
          </w:tcPr>
          <w:p w14:paraId="7A58B957" w14:textId="54815DA6" w:rsidR="009E2304" w:rsidRDefault="009E2304" w:rsidP="009E2304">
            <w:r>
              <w:t xml:space="preserve">Kaye </w:t>
            </w:r>
            <w:proofErr w:type="spellStart"/>
            <w:r>
              <w:t>Schindeler</w:t>
            </w:r>
            <w:proofErr w:type="spellEnd"/>
          </w:p>
        </w:tc>
        <w:tc>
          <w:tcPr>
            <w:tcW w:w="7830" w:type="dxa"/>
          </w:tcPr>
          <w:p w14:paraId="38CB433B" w14:textId="01F27DC1" w:rsidR="009E2304" w:rsidRPr="00490732" w:rsidRDefault="009E2304" w:rsidP="009E2304">
            <w:pPr>
              <w:rPr>
                <w:b/>
                <w:bCs/>
              </w:rPr>
            </w:pPr>
            <w:r w:rsidRPr="00034B6E">
              <w:rPr>
                <w:b/>
                <w:bCs/>
              </w:rPr>
              <w:t>Principal Report</w:t>
            </w:r>
          </w:p>
        </w:tc>
        <w:tc>
          <w:tcPr>
            <w:tcW w:w="900" w:type="dxa"/>
          </w:tcPr>
          <w:p w14:paraId="68DEF563" w14:textId="4ECEFD6D" w:rsidR="009E2304" w:rsidRDefault="009E2304" w:rsidP="009E2304">
            <w:r>
              <w:t>15 min</w:t>
            </w:r>
          </w:p>
        </w:tc>
      </w:tr>
      <w:tr w:rsidR="009E2304" w14:paraId="6F740FC9" w14:textId="77777777" w:rsidTr="0094233D">
        <w:tc>
          <w:tcPr>
            <w:tcW w:w="2070" w:type="dxa"/>
          </w:tcPr>
          <w:p w14:paraId="2D0F6198" w14:textId="11EFFB3A" w:rsidR="009E2304" w:rsidRDefault="009E2304" w:rsidP="009E2304">
            <w:r>
              <w:t xml:space="preserve">Annette </w:t>
            </w:r>
            <w:proofErr w:type="spellStart"/>
            <w:r>
              <w:t>Hubick</w:t>
            </w:r>
            <w:proofErr w:type="spellEnd"/>
          </w:p>
        </w:tc>
        <w:tc>
          <w:tcPr>
            <w:tcW w:w="7830" w:type="dxa"/>
          </w:tcPr>
          <w:p w14:paraId="421FD5BE" w14:textId="3E858802" w:rsidR="009E2304" w:rsidRPr="00034B6E" w:rsidRDefault="009E2304" w:rsidP="009E2304">
            <w:pPr>
              <w:rPr>
                <w:b/>
                <w:bCs/>
              </w:rPr>
            </w:pPr>
            <w:r w:rsidRPr="00034B6E">
              <w:rPr>
                <w:b/>
                <w:bCs/>
              </w:rPr>
              <w:t>Trustee Report</w:t>
            </w:r>
          </w:p>
        </w:tc>
        <w:tc>
          <w:tcPr>
            <w:tcW w:w="900" w:type="dxa"/>
          </w:tcPr>
          <w:p w14:paraId="5A57A57A" w14:textId="23BF8773" w:rsidR="009E2304" w:rsidRDefault="009E2304" w:rsidP="009E2304">
            <w:r>
              <w:t>15 min</w:t>
            </w:r>
          </w:p>
        </w:tc>
      </w:tr>
      <w:tr w:rsidR="009E2304" w14:paraId="59709ED0" w14:textId="77777777" w:rsidTr="0094233D">
        <w:tc>
          <w:tcPr>
            <w:tcW w:w="2070" w:type="dxa"/>
          </w:tcPr>
          <w:p w14:paraId="597E9AB3" w14:textId="398656B4" w:rsidR="009E2304" w:rsidRDefault="009E2304" w:rsidP="009E2304">
            <w:r>
              <w:t>Melissa</w:t>
            </w:r>
          </w:p>
        </w:tc>
        <w:tc>
          <w:tcPr>
            <w:tcW w:w="7830" w:type="dxa"/>
          </w:tcPr>
          <w:p w14:paraId="6901B50B" w14:textId="71B909BC" w:rsidR="009E2304" w:rsidRPr="00034B6E" w:rsidRDefault="009E2304" w:rsidP="009E2304">
            <w:pPr>
              <w:rPr>
                <w:b/>
                <w:bCs/>
              </w:rPr>
            </w:pPr>
            <w:r w:rsidRPr="00490732">
              <w:rPr>
                <w:b/>
                <w:bCs/>
              </w:rPr>
              <w:t>Chair Report</w:t>
            </w:r>
          </w:p>
        </w:tc>
        <w:tc>
          <w:tcPr>
            <w:tcW w:w="900" w:type="dxa"/>
          </w:tcPr>
          <w:p w14:paraId="018B560B" w14:textId="62B76309" w:rsidR="009E2304" w:rsidRDefault="009E2304" w:rsidP="009E2304">
            <w:r>
              <w:t>5 min</w:t>
            </w:r>
          </w:p>
        </w:tc>
      </w:tr>
      <w:tr w:rsidR="009E2304" w14:paraId="6DA733DD" w14:textId="77777777" w:rsidTr="0094233D">
        <w:tc>
          <w:tcPr>
            <w:tcW w:w="2070" w:type="dxa"/>
          </w:tcPr>
          <w:p w14:paraId="7E2786A9" w14:textId="77777777" w:rsidR="009E2304" w:rsidRDefault="009E2304" w:rsidP="009E2304"/>
          <w:p w14:paraId="13DF9188" w14:textId="3C554683" w:rsidR="009E2304" w:rsidRDefault="009E2304" w:rsidP="009E2304">
            <w:r>
              <w:t>Sara/Deanna</w:t>
            </w:r>
          </w:p>
        </w:tc>
        <w:tc>
          <w:tcPr>
            <w:tcW w:w="7830" w:type="dxa"/>
          </w:tcPr>
          <w:p w14:paraId="2A9EA6DA" w14:textId="5BC02439" w:rsidR="009E2304" w:rsidRPr="005A1EB5" w:rsidRDefault="009E2304" w:rsidP="009E2304">
            <w:pPr>
              <w:rPr>
                <w:b/>
                <w:bCs/>
              </w:rPr>
            </w:pPr>
            <w:r w:rsidRPr="005A1EB5">
              <w:rPr>
                <w:b/>
                <w:bCs/>
              </w:rPr>
              <w:t>Committee Reports</w:t>
            </w:r>
          </w:p>
          <w:p w14:paraId="02DED8D0" w14:textId="6850EA76" w:rsidR="009E2304" w:rsidRPr="001075E4" w:rsidRDefault="009E2304" w:rsidP="009E2304">
            <w:pPr>
              <w:ind w:left="267" w:firstLine="90"/>
            </w:pPr>
            <w:r w:rsidRPr="001075E4">
              <w:t>Wellness Committee</w:t>
            </w:r>
          </w:p>
        </w:tc>
        <w:tc>
          <w:tcPr>
            <w:tcW w:w="900" w:type="dxa"/>
          </w:tcPr>
          <w:p w14:paraId="02A692F1" w14:textId="77777777" w:rsidR="009E2304" w:rsidRDefault="009E2304" w:rsidP="009E2304"/>
          <w:p w14:paraId="3A306533" w14:textId="67FCCCFD" w:rsidR="009E2304" w:rsidRDefault="009E2304" w:rsidP="009E2304">
            <w:r>
              <w:t>5 min</w:t>
            </w:r>
          </w:p>
        </w:tc>
      </w:tr>
      <w:tr w:rsidR="009E2304" w14:paraId="0A345860" w14:textId="77777777" w:rsidTr="0094233D">
        <w:tc>
          <w:tcPr>
            <w:tcW w:w="2070" w:type="dxa"/>
          </w:tcPr>
          <w:p w14:paraId="0708A1F3" w14:textId="68123E9E" w:rsidR="009E2304" w:rsidRDefault="009E2304" w:rsidP="009E2304"/>
        </w:tc>
        <w:tc>
          <w:tcPr>
            <w:tcW w:w="7830" w:type="dxa"/>
          </w:tcPr>
          <w:p w14:paraId="71399774" w14:textId="30019FF9" w:rsidR="009E2304" w:rsidRDefault="009E2304" w:rsidP="009E2304">
            <w:r>
              <w:t>Next Meetings - June 9 (AGM)</w:t>
            </w:r>
          </w:p>
        </w:tc>
        <w:tc>
          <w:tcPr>
            <w:tcW w:w="900" w:type="dxa"/>
          </w:tcPr>
          <w:p w14:paraId="4974357A" w14:textId="7BB2D879" w:rsidR="009E2304" w:rsidRDefault="009E2304" w:rsidP="009E2304"/>
        </w:tc>
      </w:tr>
      <w:tr w:rsidR="009E2304" w14:paraId="20259D0A" w14:textId="77777777" w:rsidTr="0094233D">
        <w:tc>
          <w:tcPr>
            <w:tcW w:w="2070" w:type="dxa"/>
          </w:tcPr>
          <w:p w14:paraId="152F0031" w14:textId="55FD51A7" w:rsidR="009E2304" w:rsidRDefault="009E2304" w:rsidP="009E2304"/>
        </w:tc>
        <w:sdt>
          <w:sdtPr>
            <w:alias w:val="Enter item here:"/>
            <w:tag w:val="Enter item here:"/>
            <w:id w:val="1623811241"/>
            <w:placeholder>
              <w:docPart w:val="E9BF3BCD42FF4E7B8BADDD81B5DBAF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7830" w:type="dxa"/>
              </w:tcPr>
              <w:p w14:paraId="47271CCF" w14:textId="77777777" w:rsidR="009E2304" w:rsidRDefault="009E2304" w:rsidP="009E2304">
                <w:r>
                  <w:t>Adjournment</w:t>
                </w:r>
              </w:p>
            </w:tc>
          </w:sdtContent>
        </w:sdt>
        <w:tc>
          <w:tcPr>
            <w:tcW w:w="900" w:type="dxa"/>
          </w:tcPr>
          <w:p w14:paraId="42891634" w14:textId="52AF28B7" w:rsidR="009E2304" w:rsidRDefault="009E2304" w:rsidP="009E2304"/>
        </w:tc>
      </w:tr>
    </w:tbl>
    <w:p w14:paraId="5E063B6F" w14:textId="77777777" w:rsidR="00A667BA" w:rsidRPr="00A667BA" w:rsidRDefault="00A667BA" w:rsidP="00A667BA"/>
    <w:sectPr w:rsidR="00A667BA" w:rsidRPr="00A667BA">
      <w:footerReference w:type="defaul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A5E35E" w14:textId="77777777" w:rsidR="00ED7855" w:rsidRDefault="00ED7855">
      <w:r>
        <w:separator/>
      </w:r>
    </w:p>
  </w:endnote>
  <w:endnote w:type="continuationSeparator" w:id="0">
    <w:p w14:paraId="7A0CE372" w14:textId="77777777" w:rsidR="00ED7855" w:rsidRDefault="00ED7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41E11" w14:textId="77777777" w:rsidR="00A667BA" w:rsidRDefault="00A667BA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D685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0F6DA" w14:textId="77777777" w:rsidR="00ED7855" w:rsidRDefault="00ED7855">
      <w:r>
        <w:separator/>
      </w:r>
    </w:p>
  </w:footnote>
  <w:footnote w:type="continuationSeparator" w:id="0">
    <w:p w14:paraId="0AFA2BC6" w14:textId="77777777" w:rsidR="00ED7855" w:rsidRDefault="00ED7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F32E7"/>
    <w:multiLevelType w:val="hybridMultilevel"/>
    <w:tmpl w:val="27FC72CE"/>
    <w:lvl w:ilvl="0" w:tplc="CB4CCEB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056DF8"/>
    <w:multiLevelType w:val="multilevel"/>
    <w:tmpl w:val="0F14B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8F2E4A"/>
    <w:multiLevelType w:val="hybridMultilevel"/>
    <w:tmpl w:val="DB085D98"/>
    <w:lvl w:ilvl="0" w:tplc="08144502">
      <w:start w:val="1"/>
      <w:numFmt w:val="lowerLetter"/>
      <w:lvlText w:val="%1)"/>
      <w:lvlJc w:val="left"/>
      <w:pPr>
        <w:ind w:left="4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72BC7808"/>
    <w:multiLevelType w:val="hybridMultilevel"/>
    <w:tmpl w:val="AA9C9354"/>
    <w:lvl w:ilvl="0" w:tplc="65643B20">
      <w:start w:val="1"/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7"/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B4E"/>
    <w:rsid w:val="00034B6E"/>
    <w:rsid w:val="00092DCA"/>
    <w:rsid w:val="000C4AFA"/>
    <w:rsid w:val="000E01CD"/>
    <w:rsid w:val="001075E4"/>
    <w:rsid w:val="00164F9A"/>
    <w:rsid w:val="00193188"/>
    <w:rsid w:val="00196419"/>
    <w:rsid w:val="001A041B"/>
    <w:rsid w:val="001B4D7F"/>
    <w:rsid w:val="001C478F"/>
    <w:rsid w:val="001C6304"/>
    <w:rsid w:val="001E4A79"/>
    <w:rsid w:val="00217FA0"/>
    <w:rsid w:val="00234D4E"/>
    <w:rsid w:val="002657A5"/>
    <w:rsid w:val="00267B5F"/>
    <w:rsid w:val="0029583B"/>
    <w:rsid w:val="002B53B0"/>
    <w:rsid w:val="00313C74"/>
    <w:rsid w:val="00322AA9"/>
    <w:rsid w:val="00354D4E"/>
    <w:rsid w:val="00365C3E"/>
    <w:rsid w:val="004146BB"/>
    <w:rsid w:val="00490732"/>
    <w:rsid w:val="0049237B"/>
    <w:rsid w:val="004B4632"/>
    <w:rsid w:val="005335D6"/>
    <w:rsid w:val="005558F2"/>
    <w:rsid w:val="00572C8C"/>
    <w:rsid w:val="005A1EB5"/>
    <w:rsid w:val="005C75C2"/>
    <w:rsid w:val="005D6207"/>
    <w:rsid w:val="00604FBD"/>
    <w:rsid w:val="00646228"/>
    <w:rsid w:val="006A452D"/>
    <w:rsid w:val="006E6F85"/>
    <w:rsid w:val="007279C1"/>
    <w:rsid w:val="00736B4E"/>
    <w:rsid w:val="00755639"/>
    <w:rsid w:val="00761DEA"/>
    <w:rsid w:val="007D57CE"/>
    <w:rsid w:val="00802038"/>
    <w:rsid w:val="008021FA"/>
    <w:rsid w:val="00807CC7"/>
    <w:rsid w:val="00813E9D"/>
    <w:rsid w:val="00883F05"/>
    <w:rsid w:val="0092131B"/>
    <w:rsid w:val="0094233D"/>
    <w:rsid w:val="00946F9F"/>
    <w:rsid w:val="009C4FB6"/>
    <w:rsid w:val="009E2304"/>
    <w:rsid w:val="00A667BA"/>
    <w:rsid w:val="00AA1798"/>
    <w:rsid w:val="00AA3BA6"/>
    <w:rsid w:val="00B95DB4"/>
    <w:rsid w:val="00BB0A66"/>
    <w:rsid w:val="00BC066E"/>
    <w:rsid w:val="00CA1942"/>
    <w:rsid w:val="00CA3573"/>
    <w:rsid w:val="00CA60C5"/>
    <w:rsid w:val="00D32266"/>
    <w:rsid w:val="00D61484"/>
    <w:rsid w:val="00D700A6"/>
    <w:rsid w:val="00D82324"/>
    <w:rsid w:val="00D827D1"/>
    <w:rsid w:val="00D8320C"/>
    <w:rsid w:val="00D92060"/>
    <w:rsid w:val="00DF32F7"/>
    <w:rsid w:val="00E4399F"/>
    <w:rsid w:val="00E63A1A"/>
    <w:rsid w:val="00EB5EBE"/>
    <w:rsid w:val="00EC7169"/>
    <w:rsid w:val="00ED6850"/>
    <w:rsid w:val="00ED7855"/>
    <w:rsid w:val="00EF66F3"/>
    <w:rsid w:val="00F13B5E"/>
    <w:rsid w:val="00F64388"/>
    <w:rsid w:val="00F7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AD6C03"/>
  <w15:chartTrackingRefBased/>
  <w15:docId w15:val="{769A7EF7-F941-43A6-9621-C6D587BFE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322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8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us04web.zoom.us/j/78958809925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F10BFFA976B4A74A874AAF157749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EAEBD-8ADA-45AA-9165-2B72519D8D25}"/>
      </w:docPartPr>
      <w:docPartBody>
        <w:p w:rsidR="0059243E" w:rsidRDefault="00F84E83">
          <w:pPr>
            <w:pStyle w:val="FF10BFFA976B4A74A874AAF157749098"/>
          </w:pPr>
          <w:r>
            <w:t>AGENDA</w:t>
          </w:r>
        </w:p>
      </w:docPartBody>
    </w:docPart>
    <w:docPart>
      <w:docPartPr>
        <w:name w:val="EF17E18BCD154C51BBA54B32D3DDE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CE0FF-4373-4EB0-9214-940C9138839A}"/>
      </w:docPartPr>
      <w:docPartBody>
        <w:p w:rsidR="0059243E" w:rsidRDefault="00F84E83">
          <w:pPr>
            <w:pStyle w:val="EF17E18BCD154C51BBA54B32D3DDE67B"/>
          </w:pPr>
          <w:r>
            <w:t>Board members</w:t>
          </w:r>
        </w:p>
      </w:docPartBody>
    </w:docPart>
    <w:docPart>
      <w:docPartPr>
        <w:name w:val="FF0F3113606A4D168CFF2218EBD2C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269C1-42CB-408E-8DD6-782F24C0EF81}"/>
      </w:docPartPr>
      <w:docPartBody>
        <w:p w:rsidR="0059243E" w:rsidRDefault="00F84E83">
          <w:pPr>
            <w:pStyle w:val="FF0F3113606A4D168CFF2218EBD2CFA0"/>
          </w:pPr>
          <w:r w:rsidRPr="00802038">
            <w:t>Item</w:t>
          </w:r>
        </w:p>
      </w:docPartBody>
    </w:docPart>
    <w:docPart>
      <w:docPartPr>
        <w:name w:val="E9BF3BCD42FF4E7B8BADDD81B5DBA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BD880-37AE-46F6-8785-77AAA8B6E271}"/>
      </w:docPartPr>
      <w:docPartBody>
        <w:p w:rsidR="0035177F" w:rsidRDefault="00AC5864" w:rsidP="00AC5864">
          <w:pPr>
            <w:pStyle w:val="E9BF3BCD42FF4E7B8BADDD81B5DBAF6C"/>
          </w:pPr>
          <w:r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E83"/>
    <w:rsid w:val="000C273D"/>
    <w:rsid w:val="00180AB2"/>
    <w:rsid w:val="001B541A"/>
    <w:rsid w:val="0035177F"/>
    <w:rsid w:val="0059243E"/>
    <w:rsid w:val="0062567A"/>
    <w:rsid w:val="007D1DDD"/>
    <w:rsid w:val="009F0947"/>
    <w:rsid w:val="00AC5864"/>
    <w:rsid w:val="00BE0F00"/>
    <w:rsid w:val="00CA36F2"/>
    <w:rsid w:val="00CA4C8B"/>
    <w:rsid w:val="00CB070B"/>
    <w:rsid w:val="00D84226"/>
    <w:rsid w:val="00E627C0"/>
    <w:rsid w:val="00EA17D3"/>
    <w:rsid w:val="00F8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10BFFA976B4A74A874AAF157749098">
    <w:name w:val="FF10BFFA976B4A74A874AAF157749098"/>
  </w:style>
  <w:style w:type="paragraph" w:customStyle="1" w:styleId="39C86B810C8D488B9F8F223A0BC61E08">
    <w:name w:val="39C86B810C8D488B9F8F223A0BC61E08"/>
  </w:style>
  <w:style w:type="character" w:styleId="IntenseEmphasis">
    <w:name w:val="Intense Emphasis"/>
    <w:basedOn w:val="DefaultParagraphFont"/>
    <w:uiPriority w:val="3"/>
    <w:unhideWhenUsed/>
    <w:qFormat/>
    <w:rPr>
      <w:i/>
      <w:iCs/>
      <w:color w:val="833C0B" w:themeColor="accent2" w:themeShade="80"/>
    </w:rPr>
  </w:style>
  <w:style w:type="paragraph" w:customStyle="1" w:styleId="B705175C9547491DABAEA97D400EDA53">
    <w:name w:val="B705175C9547491DABAEA97D400EDA53"/>
  </w:style>
  <w:style w:type="paragraph" w:customStyle="1" w:styleId="53774198AE58441BAEC865C2127A1DCD">
    <w:name w:val="53774198AE58441BAEC865C2127A1DCD"/>
  </w:style>
  <w:style w:type="paragraph" w:customStyle="1" w:styleId="A6C6B23C0B42492D86F89AE62578C388">
    <w:name w:val="A6C6B23C0B42492D86F89AE62578C388"/>
  </w:style>
  <w:style w:type="paragraph" w:customStyle="1" w:styleId="EDAAE75A4CAA42A3AE81C3C4ACA1EC2D">
    <w:name w:val="EDAAE75A4CAA42A3AE81C3C4ACA1EC2D"/>
  </w:style>
  <w:style w:type="paragraph" w:customStyle="1" w:styleId="F0863734F50248798633ACDD94950165">
    <w:name w:val="F0863734F50248798633ACDD94950165"/>
  </w:style>
  <w:style w:type="paragraph" w:customStyle="1" w:styleId="EF17E18BCD154C51BBA54B32D3DDE67B">
    <w:name w:val="EF17E18BCD154C51BBA54B32D3DDE67B"/>
  </w:style>
  <w:style w:type="paragraph" w:customStyle="1" w:styleId="58E9659531EB40CDAA11F966A2C04695">
    <w:name w:val="58E9659531EB40CDAA11F966A2C04695"/>
  </w:style>
  <w:style w:type="paragraph" w:customStyle="1" w:styleId="5C1B17ABF1084F499C52C0D57D5455BE">
    <w:name w:val="5C1B17ABF1084F499C52C0D57D5455BE"/>
  </w:style>
  <w:style w:type="paragraph" w:customStyle="1" w:styleId="4A172C00DEFD4FC2982EEDB19462FFF3">
    <w:name w:val="4A172C00DEFD4FC2982EEDB19462FFF3"/>
  </w:style>
  <w:style w:type="paragraph" w:customStyle="1" w:styleId="DE78629A538B4F85BD309BB068B68A7D">
    <w:name w:val="DE78629A538B4F85BD309BB068B68A7D"/>
  </w:style>
  <w:style w:type="paragraph" w:customStyle="1" w:styleId="AC04EE385F574FD09630FE772634B7DF">
    <w:name w:val="AC04EE385F574FD09630FE772634B7DF"/>
  </w:style>
  <w:style w:type="paragraph" w:customStyle="1" w:styleId="A976B0B4858F4B438CAA746FC120D506">
    <w:name w:val="A976B0B4858F4B438CAA746FC120D506"/>
  </w:style>
  <w:style w:type="paragraph" w:customStyle="1" w:styleId="E665653B90D94054B3A2E53BCD989AE7">
    <w:name w:val="E665653B90D94054B3A2E53BCD989AE7"/>
  </w:style>
  <w:style w:type="paragraph" w:customStyle="1" w:styleId="3CC5E4E475C64C9AAF8F3634A6F274D1">
    <w:name w:val="3CC5E4E475C64C9AAF8F3634A6F274D1"/>
  </w:style>
  <w:style w:type="paragraph" w:customStyle="1" w:styleId="3F494E5B6E1843EF89938012124644A6">
    <w:name w:val="3F494E5B6E1843EF89938012124644A6"/>
  </w:style>
  <w:style w:type="paragraph" w:customStyle="1" w:styleId="993F4C97C2E0448D9C5576A0C0973C09">
    <w:name w:val="993F4C97C2E0448D9C5576A0C0973C09"/>
  </w:style>
  <w:style w:type="paragraph" w:customStyle="1" w:styleId="760BB790A1914FC7A32ECC22CD59A9F5">
    <w:name w:val="760BB790A1914FC7A32ECC22CD59A9F5"/>
  </w:style>
  <w:style w:type="paragraph" w:customStyle="1" w:styleId="32E6166C90AE4A2E954CEF37357CCFDD">
    <w:name w:val="32E6166C90AE4A2E954CEF37357CCFDD"/>
  </w:style>
  <w:style w:type="paragraph" w:customStyle="1" w:styleId="E3511AF99DF14B3CAE2EE30208E0144E">
    <w:name w:val="E3511AF99DF14B3CAE2EE30208E0144E"/>
  </w:style>
  <w:style w:type="paragraph" w:customStyle="1" w:styleId="86E712ABB6A345A99AE429F708C3DBF8">
    <w:name w:val="86E712ABB6A345A99AE429F708C3DBF8"/>
  </w:style>
  <w:style w:type="paragraph" w:customStyle="1" w:styleId="FF0F3113606A4D168CFF2218EBD2CFA0">
    <w:name w:val="FF0F3113606A4D168CFF2218EBD2CFA0"/>
  </w:style>
  <w:style w:type="paragraph" w:customStyle="1" w:styleId="189C20E469074646A236DC57672B8B20">
    <w:name w:val="189C20E469074646A236DC57672B8B20"/>
  </w:style>
  <w:style w:type="paragraph" w:customStyle="1" w:styleId="71570ADDC32142DABF29B4AFA642045D">
    <w:name w:val="71570ADDC32142DABF29B4AFA642045D"/>
  </w:style>
  <w:style w:type="paragraph" w:customStyle="1" w:styleId="FAA0361D53B34D93B56F9200178CD284">
    <w:name w:val="FAA0361D53B34D93B56F9200178CD284"/>
  </w:style>
  <w:style w:type="paragraph" w:customStyle="1" w:styleId="DF6F3BDB55C142E29D5B19B7AD39D104">
    <w:name w:val="DF6F3BDB55C142E29D5B19B7AD39D104"/>
  </w:style>
  <w:style w:type="paragraph" w:customStyle="1" w:styleId="803C0904847044BDAA4310889A27203B">
    <w:name w:val="803C0904847044BDAA4310889A27203B"/>
  </w:style>
  <w:style w:type="paragraph" w:customStyle="1" w:styleId="EBDF33B281F44D67999E1CA05B6982E7">
    <w:name w:val="EBDF33B281F44D67999E1CA05B6982E7"/>
  </w:style>
  <w:style w:type="paragraph" w:customStyle="1" w:styleId="FF34D4607FE84570B1CB01284072E9C8">
    <w:name w:val="FF34D4607FE84570B1CB01284072E9C8"/>
  </w:style>
  <w:style w:type="paragraph" w:customStyle="1" w:styleId="05BC020010064D8F9D7162228244D4DD">
    <w:name w:val="05BC020010064D8F9D7162228244D4DD"/>
  </w:style>
  <w:style w:type="paragraph" w:customStyle="1" w:styleId="81DF0000F8B5426D99D7BBD69D42519E">
    <w:name w:val="81DF0000F8B5426D99D7BBD69D42519E"/>
  </w:style>
  <w:style w:type="paragraph" w:customStyle="1" w:styleId="42AA90C2DF0B49C283213F57D746C9AB">
    <w:name w:val="42AA90C2DF0B49C283213F57D746C9AB"/>
  </w:style>
  <w:style w:type="paragraph" w:customStyle="1" w:styleId="79D7BB213F15442CA9B92AFF92E5D7F3">
    <w:name w:val="79D7BB213F15442CA9B92AFF92E5D7F3"/>
  </w:style>
  <w:style w:type="paragraph" w:customStyle="1" w:styleId="B89361C1D687423B9D98331F743BCA52">
    <w:name w:val="B89361C1D687423B9D98331F743BCA52"/>
  </w:style>
  <w:style w:type="paragraph" w:customStyle="1" w:styleId="610B8EEF00EB475D8F814F800356FBC1">
    <w:name w:val="610B8EEF00EB475D8F814F800356FBC1"/>
  </w:style>
  <w:style w:type="paragraph" w:customStyle="1" w:styleId="0FE4ED4035174F8E8B49CFB73723484F">
    <w:name w:val="0FE4ED4035174F8E8B49CFB73723484F"/>
  </w:style>
  <w:style w:type="paragraph" w:customStyle="1" w:styleId="DE38EB86C7084CBB9DC7FE355EE29425">
    <w:name w:val="DE38EB86C7084CBB9DC7FE355EE29425"/>
  </w:style>
  <w:style w:type="paragraph" w:customStyle="1" w:styleId="4B0B212F3F434651BDBDE63C897AF05E">
    <w:name w:val="4B0B212F3F434651BDBDE63C897AF05E"/>
  </w:style>
  <w:style w:type="paragraph" w:customStyle="1" w:styleId="62687AFA6EB94FD18379AF528B817F04">
    <w:name w:val="62687AFA6EB94FD18379AF528B817F04"/>
  </w:style>
  <w:style w:type="paragraph" w:customStyle="1" w:styleId="4E45615248CF4752BBEBF3AD196DC2D1">
    <w:name w:val="4E45615248CF4752BBEBF3AD196DC2D1"/>
  </w:style>
  <w:style w:type="paragraph" w:customStyle="1" w:styleId="A9AC92F0B22B40AD8552C05E4F8041C8">
    <w:name w:val="A9AC92F0B22B40AD8552C05E4F8041C8"/>
  </w:style>
  <w:style w:type="paragraph" w:customStyle="1" w:styleId="3C43AE0B0D7C4276A2F0FF98B991B4CD">
    <w:name w:val="3C43AE0B0D7C4276A2F0FF98B991B4CD"/>
  </w:style>
  <w:style w:type="paragraph" w:customStyle="1" w:styleId="3551FB95EF17434E8F82D1CC0CEAD707">
    <w:name w:val="3551FB95EF17434E8F82D1CC0CEAD707"/>
  </w:style>
  <w:style w:type="paragraph" w:customStyle="1" w:styleId="1E0239D1B4404EDBA1B32213381738B2">
    <w:name w:val="1E0239D1B4404EDBA1B32213381738B2"/>
  </w:style>
  <w:style w:type="paragraph" w:customStyle="1" w:styleId="86A537017FCE4EEFACC7D3C6DCC2CC6A">
    <w:name w:val="86A537017FCE4EEFACC7D3C6DCC2CC6A"/>
  </w:style>
  <w:style w:type="paragraph" w:customStyle="1" w:styleId="E348D6BC49234B258DDEFFAF9CCF95EE">
    <w:name w:val="E348D6BC49234B258DDEFFAF9CCF95EE"/>
  </w:style>
  <w:style w:type="paragraph" w:customStyle="1" w:styleId="B5DD4136D3014A628D5B8A519B29B280">
    <w:name w:val="B5DD4136D3014A628D5B8A519B29B280"/>
  </w:style>
  <w:style w:type="paragraph" w:customStyle="1" w:styleId="1FDF932F4FB74234B615FC554BEA533C">
    <w:name w:val="1FDF932F4FB74234B615FC554BEA533C"/>
  </w:style>
  <w:style w:type="paragraph" w:customStyle="1" w:styleId="34D23E2F5FF04BA48D728A7F0A3F4324">
    <w:name w:val="34D23E2F5FF04BA48D728A7F0A3F4324"/>
  </w:style>
  <w:style w:type="paragraph" w:customStyle="1" w:styleId="C8B1312D42D046AD9302FDD0A21328A9">
    <w:name w:val="C8B1312D42D046AD9302FDD0A21328A9"/>
  </w:style>
  <w:style w:type="paragraph" w:customStyle="1" w:styleId="9EC64891FF2F422982803EA358398F1A">
    <w:name w:val="9EC64891FF2F422982803EA358398F1A"/>
  </w:style>
  <w:style w:type="paragraph" w:customStyle="1" w:styleId="7FEA8912EDA74D8BA03A64AF0C2CBB5F">
    <w:name w:val="7FEA8912EDA74D8BA03A64AF0C2CBB5F"/>
  </w:style>
  <w:style w:type="paragraph" w:customStyle="1" w:styleId="8AE89A9302E3475EB92230CE76F2F0B4">
    <w:name w:val="8AE89A9302E3475EB92230CE76F2F0B4"/>
  </w:style>
  <w:style w:type="paragraph" w:customStyle="1" w:styleId="8473404C332F4527ACA55AA734BB7B44">
    <w:name w:val="8473404C332F4527ACA55AA734BB7B44"/>
  </w:style>
  <w:style w:type="paragraph" w:customStyle="1" w:styleId="034581F8904342DD872B5C905B9763DE">
    <w:name w:val="034581F8904342DD872B5C905B9763DE"/>
  </w:style>
  <w:style w:type="paragraph" w:customStyle="1" w:styleId="5236E1B6547C4388A0E148FFD6EDD611">
    <w:name w:val="5236E1B6547C4388A0E148FFD6EDD611"/>
  </w:style>
  <w:style w:type="paragraph" w:customStyle="1" w:styleId="CA0DBBDE34FF450D8621B016C5DF9479">
    <w:name w:val="CA0DBBDE34FF450D8621B016C5DF9479"/>
    <w:rsid w:val="000C273D"/>
  </w:style>
  <w:style w:type="paragraph" w:customStyle="1" w:styleId="3F0A83E988894961A294276585EBC128">
    <w:name w:val="3F0A83E988894961A294276585EBC128"/>
    <w:rsid w:val="000C273D"/>
  </w:style>
  <w:style w:type="paragraph" w:customStyle="1" w:styleId="7D58C1CCB9DC481BA51945F812D3E356">
    <w:name w:val="7D58C1CCB9DC481BA51945F812D3E356"/>
    <w:rsid w:val="00AC5864"/>
  </w:style>
  <w:style w:type="paragraph" w:customStyle="1" w:styleId="6ABF863AB2D242E3820C72BD118F7B68">
    <w:name w:val="6ABF863AB2D242E3820C72BD118F7B68"/>
    <w:rsid w:val="00AC5864"/>
  </w:style>
  <w:style w:type="paragraph" w:customStyle="1" w:styleId="0A4C657D69714C8E9A4DA2DC038B36A0">
    <w:name w:val="0A4C657D69714C8E9A4DA2DC038B36A0"/>
    <w:rsid w:val="00AC5864"/>
  </w:style>
  <w:style w:type="paragraph" w:customStyle="1" w:styleId="E9BF3BCD42FF4E7B8BADDD81B5DBAF6C">
    <w:name w:val="E9BF3BCD42FF4E7B8BADDD81B5DBAF6C"/>
    <w:rsid w:val="00AC58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3E3BFE90-1B91-4448-AF66-3DE264BA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22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 levins</dc:creator>
  <cp:lastModifiedBy>mike levins</cp:lastModifiedBy>
  <cp:revision>5</cp:revision>
  <dcterms:created xsi:type="dcterms:W3CDTF">2020-05-05T15:18:00Z</dcterms:created>
  <dcterms:modified xsi:type="dcterms:W3CDTF">2020-05-06T15:17:00Z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